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3B" w:rsidRDefault="00351B2F" w:rsidP="00351B2F">
      <w:pPr>
        <w:spacing w:after="0" w:line="240" w:lineRule="auto"/>
      </w:pPr>
      <w:r>
        <w:t>TB</w:t>
      </w:r>
      <w:r w:rsidR="0014261C">
        <w:t>-0</w:t>
      </w:r>
      <w:r w:rsidR="0094368C">
        <w:t>2</w:t>
      </w:r>
      <w:r w:rsidR="00EF0EAD">
        <w:t>a</w:t>
      </w:r>
    </w:p>
    <w:p w:rsidR="00351B2F" w:rsidRPr="00351B2F" w:rsidRDefault="0094368C" w:rsidP="00351B2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Atommodelle und Periodensystem</w:t>
      </w:r>
    </w:p>
    <w:p w:rsidR="00351B2F" w:rsidRDefault="00351B2F" w:rsidP="00351B2F">
      <w:pPr>
        <w:spacing w:after="0" w:line="240" w:lineRule="auto"/>
      </w:pPr>
    </w:p>
    <w:p w:rsidR="00E32E7A" w:rsidRDefault="00E32E7A" w:rsidP="00351B2F">
      <w:pPr>
        <w:spacing w:after="0" w:line="240" w:lineRule="auto"/>
      </w:pPr>
    </w:p>
    <w:p w:rsidR="0014261C" w:rsidRDefault="0014261C" w:rsidP="00351B2F">
      <w:pPr>
        <w:spacing w:after="0" w:line="240" w:lineRule="auto"/>
      </w:pPr>
    </w:p>
    <w:p w:rsidR="00E65C07" w:rsidRPr="00BA5DCC" w:rsidRDefault="002B6BDF" w:rsidP="00171580">
      <w:pPr>
        <w:pStyle w:val="Listenabsatz"/>
        <w:numPr>
          <w:ilvl w:val="0"/>
          <w:numId w:val="1"/>
        </w:numPr>
        <w:spacing w:after="0" w:line="240" w:lineRule="auto"/>
        <w:ind w:left="357" w:hanging="357"/>
        <w:rPr>
          <w:b/>
          <w:sz w:val="28"/>
        </w:rPr>
      </w:pPr>
      <w:r>
        <w:rPr>
          <w:b/>
          <w:sz w:val="28"/>
        </w:rPr>
        <w:t>Fasse den Aufbau der Atome zusammen</w:t>
      </w:r>
      <w:r w:rsidR="007053E0" w:rsidRPr="00BA5DCC">
        <w:rPr>
          <w:b/>
          <w:sz w:val="28"/>
        </w:rPr>
        <w:t>.</w:t>
      </w:r>
      <w:r w:rsidR="00EE73AF" w:rsidRPr="00BA5DCC">
        <w:rPr>
          <w:b/>
          <w:sz w:val="28"/>
        </w:rPr>
        <w:br/>
      </w:r>
      <w:r w:rsidR="005734C5" w:rsidRPr="00BA5DCC">
        <w:rPr>
          <w:b/>
          <w:sz w:val="28"/>
        </w:rPr>
        <w:br/>
      </w:r>
    </w:p>
    <w:p w:rsidR="006A5853" w:rsidRPr="00712808" w:rsidRDefault="00ED2DF2" w:rsidP="002E6BE3">
      <w:pPr>
        <w:pStyle w:val="Listenabsatz"/>
        <w:numPr>
          <w:ilvl w:val="0"/>
          <w:numId w:val="1"/>
        </w:numPr>
        <w:spacing w:after="0" w:line="240" w:lineRule="auto"/>
        <w:ind w:left="336"/>
        <w:rPr>
          <w:b/>
          <w:sz w:val="28"/>
        </w:rPr>
      </w:pPr>
      <w:r>
        <w:rPr>
          <w:b/>
          <w:sz w:val="28"/>
        </w:rPr>
        <w:t xml:space="preserve">Vergleiche die Atome </w:t>
      </w:r>
      <w:r w:rsidR="00F86CE2">
        <w:rPr>
          <w:b/>
          <w:sz w:val="28"/>
        </w:rPr>
        <w:t>Aluminium, Fluor, Sauerstoff und Argon in Bezug auf ihren Aufbau (Schalenmodell)</w:t>
      </w:r>
      <w:r w:rsidR="00D96914">
        <w:rPr>
          <w:b/>
          <w:sz w:val="28"/>
        </w:rPr>
        <w:t>.</w:t>
      </w:r>
      <w:r w:rsidR="00F86CE2">
        <w:rPr>
          <w:b/>
          <w:sz w:val="28"/>
        </w:rPr>
        <w:t xml:space="preserve"> Erläutere wie die Ladung eines Aluminium-Ions und eines Sauerstoff-Ions bestimmt werden. Erkläre warum es keine Argon-Ionen gibt. </w:t>
      </w:r>
      <w:r w:rsidR="007E087B" w:rsidRPr="00712808">
        <w:rPr>
          <w:b/>
          <w:sz w:val="28"/>
        </w:rPr>
        <w:br/>
      </w:r>
      <w:r w:rsidR="007E087B" w:rsidRPr="00712808">
        <w:rPr>
          <w:b/>
          <w:sz w:val="28"/>
        </w:rPr>
        <w:br/>
      </w:r>
    </w:p>
    <w:p w:rsidR="00AD05B8" w:rsidRDefault="008D58B9" w:rsidP="003D60B0">
      <w:pPr>
        <w:pStyle w:val="Listenabsatz"/>
        <w:numPr>
          <w:ilvl w:val="0"/>
          <w:numId w:val="1"/>
        </w:numPr>
        <w:spacing w:after="0" w:line="240" w:lineRule="auto"/>
        <w:ind w:left="357" w:hanging="357"/>
        <w:rPr>
          <w:b/>
          <w:sz w:val="28"/>
        </w:rPr>
      </w:pPr>
      <w:r>
        <w:rPr>
          <w:b/>
          <w:sz w:val="28"/>
        </w:rPr>
        <w:t>Begründe mit Hilfe der Elektronegativität aus dem Periodensystem warum sich zwei Sauerstoffatome anders binden im Vergleich zu Aluminium und Sauerstoff. Beschreibe die unterschiedlichen Bindungen.</w:t>
      </w:r>
    </w:p>
    <w:p w:rsidR="00BA5DCC" w:rsidRDefault="00BA5DCC" w:rsidP="00BA5DCC">
      <w:pPr>
        <w:spacing w:after="0" w:line="240" w:lineRule="auto"/>
        <w:rPr>
          <w:b/>
          <w:sz w:val="28"/>
        </w:rPr>
      </w:pPr>
    </w:p>
    <w:p w:rsidR="00BA5DCC" w:rsidRDefault="00BA5DCC" w:rsidP="00BA5DCC">
      <w:pPr>
        <w:spacing w:after="0" w:line="240" w:lineRule="auto"/>
        <w:rPr>
          <w:b/>
          <w:sz w:val="28"/>
        </w:rPr>
      </w:pPr>
    </w:p>
    <w:p w:rsidR="00BA5DCC" w:rsidRDefault="00BA5DCC" w:rsidP="00BA5DCC">
      <w:pPr>
        <w:spacing w:after="0" w:line="240" w:lineRule="auto"/>
        <w:rPr>
          <w:b/>
          <w:sz w:val="28"/>
        </w:rPr>
      </w:pPr>
    </w:p>
    <w:p w:rsidR="00AE7F70" w:rsidRDefault="00AE7F70" w:rsidP="00BD2D1F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  <w:bookmarkStart w:id="0" w:name="_GoBack"/>
      <w:bookmarkEnd w:id="0"/>
    </w:p>
    <w:p w:rsidR="00AE7F70" w:rsidRDefault="00AE7F70" w:rsidP="000A0F44">
      <w:pPr>
        <w:pStyle w:val="RP-Frage-berschrift"/>
      </w:pPr>
      <w:r>
        <w:lastRenderedPageBreak/>
        <w:t>Lösung</w:t>
      </w:r>
      <w:r w:rsidR="00625589">
        <w:t>serwartung</w:t>
      </w:r>
      <w:r>
        <w:t>:</w:t>
      </w: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EE73AF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>Frage 1:</w:t>
      </w:r>
    </w:p>
    <w:p w:rsidR="002E6BE3" w:rsidRDefault="002B6BDF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 Kern:</w:t>
      </w:r>
    </w:p>
    <w:p w:rsidR="00D96914" w:rsidRDefault="002B6BDF" w:rsidP="002B6BDF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Proton – Positiv geladen, schwer im vgl. zu Elektronen</w:t>
      </w:r>
    </w:p>
    <w:p w:rsidR="002B6BDF" w:rsidRDefault="002B6BDF" w:rsidP="002B6BDF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Neutron – Neutral, schwer im vgl. zu Elektronen</w:t>
      </w:r>
    </w:p>
    <w:p w:rsidR="002B6BDF" w:rsidRDefault="002B6BDF" w:rsidP="002B6B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Hülle</w:t>
      </w:r>
    </w:p>
    <w:p w:rsidR="002B6BDF" w:rsidRDefault="002B6BDF" w:rsidP="002B6B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Elektronen – Negativ geladen – leicht im </w:t>
      </w:r>
      <w:proofErr w:type="spellStart"/>
      <w:r>
        <w:rPr>
          <w:sz w:val="24"/>
          <w:szCs w:val="24"/>
        </w:rPr>
        <w:t>vgl</w:t>
      </w:r>
      <w:proofErr w:type="spellEnd"/>
      <w:r>
        <w:rPr>
          <w:sz w:val="24"/>
          <w:szCs w:val="24"/>
        </w:rPr>
        <w:t xml:space="preserve"> zu Protonen und Neutronen</w:t>
      </w:r>
    </w:p>
    <w:p w:rsidR="002B6BDF" w:rsidRDefault="002B6BDF" w:rsidP="002B6BDF">
      <w:pPr>
        <w:spacing w:after="0" w:line="240" w:lineRule="auto"/>
        <w:rPr>
          <w:sz w:val="24"/>
          <w:szCs w:val="24"/>
        </w:rPr>
      </w:pPr>
    </w:p>
    <w:p w:rsidR="002B6BDF" w:rsidRDefault="002B6BDF" w:rsidP="002B6B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Rückfrage:</w:t>
      </w:r>
    </w:p>
    <w:p w:rsidR="002B6BDF" w:rsidRDefault="002B6BDF" w:rsidP="002B6B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ändert sich wenn sich die Anzahl der Protonen ändert -&gt; Anderes Element</w:t>
      </w:r>
    </w:p>
    <w:p w:rsidR="002B6BDF" w:rsidRDefault="002B6BDF" w:rsidP="002B6B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ändert sich wenn sich die Anzahl der Elektronen ändert -&gt; Ion</w:t>
      </w:r>
    </w:p>
    <w:p w:rsidR="002B6BDF" w:rsidRDefault="002B6BDF" w:rsidP="002B6B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ändert sich wenn sich die Anzahl der Neutronen ändert -&gt; Isotop</w:t>
      </w:r>
    </w:p>
    <w:p w:rsidR="002B6BDF" w:rsidRDefault="002B6BDF" w:rsidP="002B6BDF">
      <w:pPr>
        <w:spacing w:after="0" w:line="240" w:lineRule="auto"/>
        <w:rPr>
          <w:sz w:val="24"/>
          <w:szCs w:val="24"/>
        </w:rPr>
      </w:pPr>
    </w:p>
    <w:p w:rsidR="00D96914" w:rsidRDefault="00D96914" w:rsidP="00AE7F70">
      <w:pPr>
        <w:spacing w:after="0" w:line="240" w:lineRule="auto"/>
        <w:rPr>
          <w:sz w:val="24"/>
          <w:szCs w:val="24"/>
        </w:rPr>
      </w:pPr>
    </w:p>
    <w:p w:rsidR="00D96914" w:rsidRDefault="00D96914" w:rsidP="00AE7F70">
      <w:pPr>
        <w:spacing w:after="0" w:line="240" w:lineRule="auto"/>
        <w:rPr>
          <w:sz w:val="24"/>
          <w:szCs w:val="24"/>
        </w:rPr>
      </w:pPr>
    </w:p>
    <w:p w:rsidR="00395C53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 xml:space="preserve">Frage 2: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90C3B" w:rsidTr="00E90C3B">
        <w:tc>
          <w:tcPr>
            <w:tcW w:w="5228" w:type="dxa"/>
          </w:tcPr>
          <w:p w:rsidR="00E90C3B" w:rsidRDefault="00E90C3B" w:rsidP="00E9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Al:  13Protoen / 13 Elektronen</w:t>
            </w:r>
          </w:p>
          <w:p w:rsidR="00E90C3B" w:rsidRDefault="00E90C3B" w:rsidP="00E90C3B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Schale: 2e-</w:t>
            </w:r>
          </w:p>
          <w:p w:rsidR="00E90C3B" w:rsidRDefault="00E90C3B" w:rsidP="00E90C3B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Schale: 8e-</w:t>
            </w:r>
          </w:p>
          <w:p w:rsidR="00E90C3B" w:rsidRPr="001A14C4" w:rsidRDefault="00E90C3B" w:rsidP="00E90C3B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Schale: 3e-</w:t>
            </w:r>
          </w:p>
          <w:p w:rsidR="00E90C3B" w:rsidRDefault="00E90C3B" w:rsidP="00E90C3B">
            <w:pPr>
              <w:rPr>
                <w:sz w:val="24"/>
                <w:szCs w:val="24"/>
              </w:rPr>
            </w:pPr>
          </w:p>
          <w:p w:rsidR="00E90C3B" w:rsidRDefault="00E90C3B" w:rsidP="00E9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Cl:  17Protoen / 17 Elektronen</w:t>
            </w:r>
          </w:p>
          <w:p w:rsidR="00E90C3B" w:rsidRDefault="00E90C3B" w:rsidP="00E90C3B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Schale: 2e-</w:t>
            </w:r>
          </w:p>
          <w:p w:rsidR="00E90C3B" w:rsidRDefault="00E90C3B" w:rsidP="00E90C3B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Schale: 8e-</w:t>
            </w:r>
          </w:p>
          <w:p w:rsidR="00E90C3B" w:rsidRPr="00E90C3B" w:rsidRDefault="00E90C3B" w:rsidP="00AE7F70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Schale: 7e-</w:t>
            </w:r>
          </w:p>
        </w:tc>
        <w:tc>
          <w:tcPr>
            <w:tcW w:w="5228" w:type="dxa"/>
          </w:tcPr>
          <w:p w:rsidR="00E90C3B" w:rsidRDefault="00E90C3B" w:rsidP="00E9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Ar:  18Protoen / 18 Elektronen</w:t>
            </w:r>
          </w:p>
          <w:p w:rsidR="00E90C3B" w:rsidRDefault="00E90C3B" w:rsidP="00E90C3B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Schale: 2e-</w:t>
            </w:r>
          </w:p>
          <w:p w:rsidR="00E90C3B" w:rsidRDefault="00E90C3B" w:rsidP="00E90C3B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Schale: 8e-</w:t>
            </w:r>
          </w:p>
          <w:p w:rsidR="00E90C3B" w:rsidRPr="001A14C4" w:rsidRDefault="00E90C3B" w:rsidP="00E90C3B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Schale: 8e-</w:t>
            </w:r>
          </w:p>
          <w:p w:rsidR="00E90C3B" w:rsidRDefault="00E90C3B" w:rsidP="00E90C3B">
            <w:pPr>
              <w:rPr>
                <w:sz w:val="24"/>
                <w:szCs w:val="24"/>
              </w:rPr>
            </w:pPr>
          </w:p>
          <w:p w:rsidR="00E90C3B" w:rsidRDefault="00E90C3B" w:rsidP="00E9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O:  8Protoen / 8 Elektronen</w:t>
            </w:r>
          </w:p>
          <w:p w:rsidR="00E90C3B" w:rsidRDefault="00E90C3B" w:rsidP="00E90C3B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Schale: 2e-</w:t>
            </w:r>
          </w:p>
          <w:p w:rsidR="00E90C3B" w:rsidRDefault="00E90C3B" w:rsidP="00E90C3B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Schale: 6e-</w:t>
            </w:r>
          </w:p>
          <w:p w:rsidR="00E90C3B" w:rsidRDefault="00E90C3B" w:rsidP="00E90C3B">
            <w:pPr>
              <w:jc w:val="both"/>
              <w:rPr>
                <w:sz w:val="24"/>
                <w:szCs w:val="24"/>
              </w:rPr>
            </w:pPr>
          </w:p>
        </w:tc>
      </w:tr>
    </w:tbl>
    <w:p w:rsidR="00E90C3B" w:rsidRDefault="00E90C3B" w:rsidP="00AE7F70">
      <w:pPr>
        <w:spacing w:after="0" w:line="240" w:lineRule="auto"/>
        <w:rPr>
          <w:sz w:val="24"/>
          <w:szCs w:val="24"/>
        </w:rPr>
      </w:pPr>
    </w:p>
    <w:p w:rsidR="001A14C4" w:rsidRDefault="001A14C4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Argon: Edelgas -&gt; keine Ionen</w:t>
      </w:r>
    </w:p>
    <w:p w:rsidR="00F86CE2" w:rsidRDefault="00F86CE2" w:rsidP="00AE7F70">
      <w:pPr>
        <w:spacing w:after="0" w:line="240" w:lineRule="auto"/>
        <w:rPr>
          <w:sz w:val="24"/>
          <w:szCs w:val="24"/>
        </w:rPr>
      </w:pPr>
    </w:p>
    <w:p w:rsidR="00E90C3B" w:rsidRDefault="00E90C3B" w:rsidP="00AE7F70">
      <w:pPr>
        <w:spacing w:after="0" w:line="240" w:lineRule="auto"/>
        <w:rPr>
          <w:sz w:val="24"/>
          <w:szCs w:val="24"/>
        </w:rPr>
      </w:pPr>
    </w:p>
    <w:p w:rsidR="00395C53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 xml:space="preserve">Frage 3: </w:t>
      </w:r>
    </w:p>
    <w:p w:rsidR="007773FF" w:rsidRDefault="007773FF">
      <w:pPr>
        <w:rPr>
          <w:sz w:val="24"/>
          <w:szCs w:val="24"/>
        </w:rPr>
      </w:pPr>
    </w:p>
    <w:p w:rsidR="00E90C3B" w:rsidRDefault="00E90C3B">
      <w:pPr>
        <w:rPr>
          <w:sz w:val="24"/>
          <w:szCs w:val="24"/>
        </w:rPr>
      </w:pPr>
      <w:r>
        <w:rPr>
          <w:sz w:val="24"/>
          <w:szCs w:val="24"/>
        </w:rPr>
        <w:t>Sauerstoff  ∆EN=0</w:t>
      </w:r>
    </w:p>
    <w:p w:rsidR="008D58B9" w:rsidRDefault="00E90C3B">
      <w:pPr>
        <w:rPr>
          <w:sz w:val="24"/>
          <w:szCs w:val="24"/>
        </w:rPr>
      </w:pPr>
      <w:r>
        <w:rPr>
          <w:sz w:val="24"/>
          <w:szCs w:val="24"/>
        </w:rPr>
        <w:t>Al / O    ∆EN=2    -&gt; Ionenbindung</w:t>
      </w:r>
    </w:p>
    <w:p w:rsidR="008D58B9" w:rsidRDefault="00E90C3B">
      <w:pPr>
        <w:rPr>
          <w:sz w:val="24"/>
          <w:szCs w:val="24"/>
        </w:rPr>
      </w:pPr>
      <w:r>
        <w:rPr>
          <w:sz w:val="24"/>
          <w:szCs w:val="24"/>
        </w:rPr>
        <w:t>Atombindung: Ausbildung von Elektronenpaaren</w:t>
      </w:r>
    </w:p>
    <w:p w:rsidR="00E90C3B" w:rsidRDefault="00E90C3B">
      <w:pPr>
        <w:rPr>
          <w:sz w:val="24"/>
          <w:szCs w:val="24"/>
        </w:rPr>
      </w:pPr>
      <w:r>
        <w:rPr>
          <w:sz w:val="24"/>
          <w:szCs w:val="24"/>
        </w:rPr>
        <w:t>Ionenbindung: Metalle (niedrigere EN) geben e- ab; Nichtmetall (höhere EN) nehmen e- auf.</w:t>
      </w:r>
    </w:p>
    <w:p w:rsidR="008D58B9" w:rsidRDefault="008D58B9">
      <w:pPr>
        <w:rPr>
          <w:sz w:val="24"/>
          <w:szCs w:val="24"/>
        </w:rPr>
      </w:pPr>
    </w:p>
    <w:p w:rsidR="00AE7F70" w:rsidRDefault="00AE7F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7F70" w:rsidRPr="00BA5DCC" w:rsidRDefault="00AE7F70" w:rsidP="00294DCF">
      <w:pPr>
        <w:pStyle w:val="RP-Frage-berschrift"/>
        <w:rPr>
          <w:b w:val="0"/>
        </w:rPr>
      </w:pPr>
      <w:r w:rsidRPr="00294DCF">
        <w:lastRenderedPageBreak/>
        <w:t>Information zur Frage</w:t>
      </w:r>
      <w:r w:rsidR="00BA5DCC">
        <w:t xml:space="preserve"> </w:t>
      </w:r>
      <w:r w:rsidR="00BA5DCC">
        <w:br/>
      </w:r>
      <w:r w:rsidR="00BA5DCC" w:rsidRPr="00BA5DCC">
        <w:rPr>
          <w:b w:val="0"/>
        </w:rPr>
        <w:t>(für die persönlichen Unterlagen der Prüferin / des Prüfers und zur etwaigen Argumentation mit Kommissionsmitgliedern)</w:t>
      </w:r>
    </w:p>
    <w:p w:rsidR="00BA5DCC" w:rsidRPr="00294DCF" w:rsidRDefault="00BA5DCC" w:rsidP="00294DCF">
      <w:pPr>
        <w:pStyle w:val="RP-Frage-berschrift"/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194978" w:rsidRDefault="00194978" w:rsidP="00AE7F70">
      <w:pPr>
        <w:spacing w:after="0" w:line="240" w:lineRule="auto"/>
        <w:rPr>
          <w:sz w:val="24"/>
          <w:szCs w:val="24"/>
        </w:rPr>
      </w:pPr>
    </w:p>
    <w:p w:rsidR="00194978" w:rsidRDefault="00194978" w:rsidP="00194978">
      <w:pPr>
        <w:pStyle w:val="RP-Frage-Zwischenberschrift"/>
      </w:pPr>
      <w:r>
        <w:t>Kompetenzen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94978" w:rsidRPr="0007502D" w:rsidTr="00194978">
        <w:tc>
          <w:tcPr>
            <w:tcW w:w="3485" w:type="dxa"/>
          </w:tcPr>
          <w:p w:rsidR="00194978" w:rsidRPr="0007502D" w:rsidRDefault="00194978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Kompetenz</w:t>
            </w:r>
          </w:p>
        </w:tc>
        <w:tc>
          <w:tcPr>
            <w:tcW w:w="3485" w:type="dxa"/>
          </w:tcPr>
          <w:p w:rsidR="00194978" w:rsidRPr="0007502D" w:rsidRDefault="0007502D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Frage</w:t>
            </w:r>
          </w:p>
        </w:tc>
        <w:tc>
          <w:tcPr>
            <w:tcW w:w="3486" w:type="dxa"/>
          </w:tcPr>
          <w:p w:rsidR="00194978" w:rsidRPr="0007502D" w:rsidRDefault="0007502D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Operator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Reproduktion</w:t>
            </w:r>
          </w:p>
        </w:tc>
        <w:tc>
          <w:tcPr>
            <w:tcW w:w="3485" w:type="dxa"/>
          </w:tcPr>
          <w:p w:rsidR="00194978" w:rsidRDefault="0007502D" w:rsidP="0070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58B9">
              <w:rPr>
                <w:sz w:val="24"/>
                <w:szCs w:val="24"/>
              </w:rPr>
              <w:t>, 3</w:t>
            </w:r>
          </w:p>
        </w:tc>
        <w:tc>
          <w:tcPr>
            <w:tcW w:w="3486" w:type="dxa"/>
          </w:tcPr>
          <w:p w:rsidR="00194978" w:rsidRDefault="007053E0" w:rsidP="00ED2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Fasse zusammen</w:t>
            </w:r>
            <w:r w:rsidR="008D58B9">
              <w:rPr>
                <w:sz w:val="24"/>
                <w:szCs w:val="24"/>
              </w:rPr>
              <w:t>, Beschreibe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</w:t>
            </w:r>
          </w:p>
        </w:tc>
        <w:tc>
          <w:tcPr>
            <w:tcW w:w="3485" w:type="dxa"/>
          </w:tcPr>
          <w:p w:rsidR="00194978" w:rsidRDefault="00625589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194978" w:rsidRDefault="00625589" w:rsidP="00B0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Vergleiche</w:t>
            </w:r>
            <w:r w:rsidR="00F86CE2">
              <w:rPr>
                <w:sz w:val="24"/>
                <w:szCs w:val="24"/>
              </w:rPr>
              <w:t>, Erläutere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Reflexion und Problemlösung</w:t>
            </w:r>
          </w:p>
        </w:tc>
        <w:tc>
          <w:tcPr>
            <w:tcW w:w="3485" w:type="dxa"/>
          </w:tcPr>
          <w:p w:rsidR="00194978" w:rsidRDefault="003D60B0" w:rsidP="008D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194978" w:rsidRDefault="008D58B9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Begründe</w:t>
            </w:r>
          </w:p>
        </w:tc>
      </w:tr>
    </w:tbl>
    <w:p w:rsidR="00194978" w:rsidRDefault="00194978" w:rsidP="00AE7F70">
      <w:pPr>
        <w:spacing w:after="0" w:line="240" w:lineRule="auto"/>
        <w:rPr>
          <w:sz w:val="24"/>
          <w:szCs w:val="24"/>
        </w:rPr>
      </w:pPr>
    </w:p>
    <w:p w:rsidR="00294DCF" w:rsidRDefault="00294DCF" w:rsidP="00AE7F70">
      <w:pPr>
        <w:spacing w:after="0" w:line="240" w:lineRule="auto"/>
        <w:rPr>
          <w:sz w:val="24"/>
          <w:szCs w:val="24"/>
        </w:rPr>
      </w:pPr>
    </w:p>
    <w:p w:rsidR="00AE7F70" w:rsidRPr="00294DCF" w:rsidRDefault="00AE7F70" w:rsidP="00294DCF">
      <w:pPr>
        <w:pStyle w:val="RP-Frage-Zwischenberschrift"/>
      </w:pPr>
      <w:r w:rsidRPr="00294DCF">
        <w:t>Versionsübersicht: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409"/>
        <w:gridCol w:w="5358"/>
      </w:tblGrid>
      <w:tr w:rsidR="00AE7F70" w:rsidRPr="00294DCF" w:rsidTr="00AE7F70">
        <w:tc>
          <w:tcPr>
            <w:tcW w:w="1129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Version</w:t>
            </w:r>
          </w:p>
        </w:tc>
        <w:tc>
          <w:tcPr>
            <w:tcW w:w="1560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2409" w:type="dxa"/>
          </w:tcPr>
          <w:p w:rsidR="00AE7F70" w:rsidRPr="00294DCF" w:rsidRDefault="00294DCF" w:rsidP="00AE7F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="00AE7F70" w:rsidRPr="00294DCF">
              <w:rPr>
                <w:b/>
                <w:i/>
                <w:sz w:val="24"/>
                <w:szCs w:val="24"/>
              </w:rPr>
              <w:t xml:space="preserve">rstellt von / </w:t>
            </w:r>
          </w:p>
          <w:p w:rsidR="00AE7F70" w:rsidRPr="00294DCF" w:rsidRDefault="00294DCF" w:rsidP="00AE7F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ü</w:t>
            </w:r>
            <w:r w:rsidR="00AE7F70" w:rsidRPr="00294DCF">
              <w:rPr>
                <w:b/>
                <w:i/>
                <w:sz w:val="24"/>
                <w:szCs w:val="24"/>
              </w:rPr>
              <w:t>berarbeitet von</w:t>
            </w:r>
          </w:p>
        </w:tc>
        <w:tc>
          <w:tcPr>
            <w:tcW w:w="5358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Inhalt</w:t>
            </w: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7F70" w:rsidRDefault="007053E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22.3.2016</w:t>
            </w: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Friedrich Saurer</w:t>
            </w: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Frage erstellt</w:t>
            </w: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</w:tbl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Pr="00294DCF" w:rsidRDefault="00294DCF" w:rsidP="00294DCF">
      <w:pPr>
        <w:pStyle w:val="RP-Frage-Zwischenberschrift"/>
      </w:pPr>
      <w:r w:rsidRPr="00294DCF">
        <w:t xml:space="preserve">Externe </w:t>
      </w:r>
      <w:r w:rsidR="00AE7F70" w:rsidRPr="00294DCF">
        <w:t>Quellen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7059"/>
      </w:tblGrid>
      <w:tr w:rsidR="00294DCF" w:rsidTr="001264A8">
        <w:tc>
          <w:tcPr>
            <w:tcW w:w="3397" w:type="dxa"/>
          </w:tcPr>
          <w:p w:rsidR="00294DCF" w:rsidRDefault="00294DCF" w:rsidP="00EE73AF">
            <w:pPr>
              <w:rPr>
                <w:sz w:val="24"/>
                <w:szCs w:val="24"/>
              </w:rPr>
            </w:pPr>
          </w:p>
        </w:tc>
        <w:tc>
          <w:tcPr>
            <w:tcW w:w="7059" w:type="dxa"/>
          </w:tcPr>
          <w:p w:rsidR="00294DCF" w:rsidRDefault="00294DCF" w:rsidP="008E2E89">
            <w:pPr>
              <w:rPr>
                <w:sz w:val="24"/>
                <w:szCs w:val="24"/>
              </w:rPr>
            </w:pPr>
          </w:p>
        </w:tc>
      </w:tr>
      <w:tr w:rsidR="00294DCF" w:rsidTr="001264A8">
        <w:tc>
          <w:tcPr>
            <w:tcW w:w="3397" w:type="dxa"/>
          </w:tcPr>
          <w:p w:rsidR="00294DCF" w:rsidRDefault="00294DCF" w:rsidP="00EE73AF">
            <w:pPr>
              <w:rPr>
                <w:sz w:val="24"/>
                <w:szCs w:val="24"/>
              </w:rPr>
            </w:pPr>
          </w:p>
        </w:tc>
        <w:tc>
          <w:tcPr>
            <w:tcW w:w="7059" w:type="dxa"/>
          </w:tcPr>
          <w:p w:rsidR="00294DCF" w:rsidRDefault="00294DCF" w:rsidP="00294DCF">
            <w:pPr>
              <w:rPr>
                <w:sz w:val="24"/>
                <w:szCs w:val="24"/>
              </w:rPr>
            </w:pPr>
          </w:p>
        </w:tc>
      </w:tr>
      <w:tr w:rsidR="00294DCF" w:rsidTr="001264A8">
        <w:tc>
          <w:tcPr>
            <w:tcW w:w="3397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  <w:tc>
          <w:tcPr>
            <w:tcW w:w="7059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</w:tr>
      <w:tr w:rsidR="00294DCF" w:rsidTr="001264A8">
        <w:tc>
          <w:tcPr>
            <w:tcW w:w="3397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  <w:tc>
          <w:tcPr>
            <w:tcW w:w="7059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</w:tr>
    </w:tbl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Pr="00AE7F70" w:rsidRDefault="00AE7F70" w:rsidP="00AE7F70">
      <w:pPr>
        <w:spacing w:after="0" w:line="240" w:lineRule="auto"/>
        <w:rPr>
          <w:sz w:val="24"/>
          <w:szCs w:val="24"/>
        </w:rPr>
      </w:pPr>
    </w:p>
    <w:sectPr w:rsidR="00AE7F70" w:rsidRPr="00AE7F70" w:rsidSect="005C0FCF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FB" w:rsidRDefault="00A35FFB" w:rsidP="00B96243">
      <w:pPr>
        <w:spacing w:after="0" w:line="240" w:lineRule="auto"/>
      </w:pPr>
      <w:r>
        <w:separator/>
      </w:r>
    </w:p>
  </w:endnote>
  <w:endnote w:type="continuationSeparator" w:id="0">
    <w:p w:rsidR="00A35FFB" w:rsidRDefault="00A35FFB" w:rsidP="00B9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3C" w:rsidRPr="006C4224" w:rsidRDefault="006002AF" w:rsidP="008F483C">
    <w:pPr>
      <w:pStyle w:val="Fuzeile"/>
      <w:pBdr>
        <w:top w:val="single" w:sz="4" w:space="1" w:color="auto"/>
      </w:pBdr>
      <w:tabs>
        <w:tab w:val="clear" w:pos="9072"/>
        <w:tab w:val="right" w:pos="10348"/>
      </w:tabs>
    </w:pPr>
    <w:r>
      <w:t>Friedrich Saurer</w:t>
    </w:r>
    <w:r>
      <w:ptab w:relativeTo="margin" w:alignment="center" w:leader="none"/>
    </w:r>
    <w:r>
      <w:ptab w:relativeTo="margin" w:alignment="right" w:leader="none"/>
    </w:r>
    <w:r>
      <w:t>© www.leichter-unterrichten.com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FB" w:rsidRDefault="00A35FFB" w:rsidP="00B96243">
      <w:pPr>
        <w:spacing w:after="0" w:line="240" w:lineRule="auto"/>
      </w:pPr>
      <w:r>
        <w:separator/>
      </w:r>
    </w:p>
  </w:footnote>
  <w:footnote w:type="continuationSeparator" w:id="0">
    <w:p w:rsidR="00A35FFB" w:rsidRDefault="00A35FFB" w:rsidP="00B9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53A"/>
    <w:multiLevelType w:val="hybridMultilevel"/>
    <w:tmpl w:val="480ED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2201"/>
    <w:multiLevelType w:val="hybridMultilevel"/>
    <w:tmpl w:val="7424F18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3147A"/>
    <w:multiLevelType w:val="hybridMultilevel"/>
    <w:tmpl w:val="51CA2C4C"/>
    <w:lvl w:ilvl="0" w:tplc="908CBAC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2F"/>
    <w:rsid w:val="0002717B"/>
    <w:rsid w:val="000725BE"/>
    <w:rsid w:val="0007502D"/>
    <w:rsid w:val="000A0F44"/>
    <w:rsid w:val="00111943"/>
    <w:rsid w:val="00123873"/>
    <w:rsid w:val="001264A8"/>
    <w:rsid w:val="0014261C"/>
    <w:rsid w:val="00194978"/>
    <w:rsid w:val="001A14C4"/>
    <w:rsid w:val="00213D4A"/>
    <w:rsid w:val="0025640F"/>
    <w:rsid w:val="00294DCF"/>
    <w:rsid w:val="00295058"/>
    <w:rsid w:val="002A6794"/>
    <w:rsid w:val="002B6BDF"/>
    <w:rsid w:val="002E6BE3"/>
    <w:rsid w:val="002F1FB9"/>
    <w:rsid w:val="00324EC2"/>
    <w:rsid w:val="00351B2F"/>
    <w:rsid w:val="00395C53"/>
    <w:rsid w:val="003D60B0"/>
    <w:rsid w:val="004335DE"/>
    <w:rsid w:val="00505C0A"/>
    <w:rsid w:val="00563D3B"/>
    <w:rsid w:val="005734C5"/>
    <w:rsid w:val="00576FE2"/>
    <w:rsid w:val="00595955"/>
    <w:rsid w:val="005A3164"/>
    <w:rsid w:val="005C0FCF"/>
    <w:rsid w:val="006002AF"/>
    <w:rsid w:val="00625589"/>
    <w:rsid w:val="006A5853"/>
    <w:rsid w:val="006A600F"/>
    <w:rsid w:val="006C5C3B"/>
    <w:rsid w:val="006E4CEC"/>
    <w:rsid w:val="007053E0"/>
    <w:rsid w:val="0070649E"/>
    <w:rsid w:val="00712808"/>
    <w:rsid w:val="00752782"/>
    <w:rsid w:val="00770EA0"/>
    <w:rsid w:val="007773FF"/>
    <w:rsid w:val="007E087B"/>
    <w:rsid w:val="008B25DA"/>
    <w:rsid w:val="008D58B9"/>
    <w:rsid w:val="008E29C6"/>
    <w:rsid w:val="008E2E89"/>
    <w:rsid w:val="008F483C"/>
    <w:rsid w:val="0094368C"/>
    <w:rsid w:val="009D0EC0"/>
    <w:rsid w:val="00A35FFB"/>
    <w:rsid w:val="00A66319"/>
    <w:rsid w:val="00AD05B8"/>
    <w:rsid w:val="00AE7F70"/>
    <w:rsid w:val="00B051FE"/>
    <w:rsid w:val="00B234B1"/>
    <w:rsid w:val="00B2794A"/>
    <w:rsid w:val="00B66BB4"/>
    <w:rsid w:val="00B96243"/>
    <w:rsid w:val="00BA5DCC"/>
    <w:rsid w:val="00BA7875"/>
    <w:rsid w:val="00BD2D1F"/>
    <w:rsid w:val="00BE5AB7"/>
    <w:rsid w:val="00C340FD"/>
    <w:rsid w:val="00C62DB8"/>
    <w:rsid w:val="00C734AD"/>
    <w:rsid w:val="00CE42BF"/>
    <w:rsid w:val="00D25962"/>
    <w:rsid w:val="00D5236B"/>
    <w:rsid w:val="00D6255D"/>
    <w:rsid w:val="00D96914"/>
    <w:rsid w:val="00DE599A"/>
    <w:rsid w:val="00E32E7A"/>
    <w:rsid w:val="00E65C07"/>
    <w:rsid w:val="00E90C3B"/>
    <w:rsid w:val="00EA5E2B"/>
    <w:rsid w:val="00EB170D"/>
    <w:rsid w:val="00ED2DF2"/>
    <w:rsid w:val="00EE73AF"/>
    <w:rsid w:val="00EF0EAD"/>
    <w:rsid w:val="00F127B2"/>
    <w:rsid w:val="00F169EB"/>
    <w:rsid w:val="00F17050"/>
    <w:rsid w:val="00F86CE2"/>
    <w:rsid w:val="00FB5644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B993-69B4-4A79-B856-2603893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5C0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6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6FE2"/>
    <w:pPr>
      <w:ind w:left="720"/>
      <w:contextualSpacing/>
    </w:pPr>
  </w:style>
  <w:style w:type="paragraph" w:customStyle="1" w:styleId="RP-Frage-Zwischenberschrift">
    <w:name w:val="RP-Frage-Zwischenüberschrift"/>
    <w:basedOn w:val="Standard"/>
    <w:qFormat/>
    <w:rsid w:val="00294DCF"/>
    <w:pPr>
      <w:spacing w:after="0" w:line="240" w:lineRule="auto"/>
    </w:pPr>
    <w:rPr>
      <w:b/>
      <w:sz w:val="24"/>
      <w:szCs w:val="24"/>
    </w:rPr>
  </w:style>
  <w:style w:type="paragraph" w:customStyle="1" w:styleId="RP-Frage-berschrift">
    <w:name w:val="RP-Frage-Überschrift"/>
    <w:basedOn w:val="Standard"/>
    <w:qFormat/>
    <w:rsid w:val="00294DCF"/>
    <w:pPr>
      <w:spacing w:after="0" w:line="240" w:lineRule="auto"/>
    </w:pPr>
    <w:rPr>
      <w:b/>
      <w:sz w:val="28"/>
      <w:szCs w:val="28"/>
    </w:rPr>
  </w:style>
  <w:style w:type="paragraph" w:customStyle="1" w:styleId="RP-Quelle">
    <w:name w:val="RP-Quelle"/>
    <w:basedOn w:val="Standard"/>
    <w:qFormat/>
    <w:rsid w:val="00294DCF"/>
    <w:pPr>
      <w:spacing w:after="0" w:line="240" w:lineRule="auto"/>
    </w:pPr>
    <w:rPr>
      <w:sz w:val="16"/>
      <w:szCs w:val="16"/>
    </w:rPr>
  </w:style>
  <w:style w:type="paragraph" w:customStyle="1" w:styleId="RP-Impulstext">
    <w:name w:val="RP-Impulstext"/>
    <w:basedOn w:val="Standard"/>
    <w:qFormat/>
    <w:rsid w:val="00294D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340"/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6631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962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624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624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F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83C"/>
  </w:style>
  <w:style w:type="paragraph" w:styleId="Fuzeile">
    <w:name w:val="footer"/>
    <w:basedOn w:val="Standard"/>
    <w:link w:val="FuzeileZchn"/>
    <w:uiPriority w:val="99"/>
    <w:unhideWhenUsed/>
    <w:rsid w:val="008F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-5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3F48-84B2-4539-B1BA-AA2D4D6E7DE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184D29E-E93C-4F22-81A2-0E9FC343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0</TotalTime>
  <Pages>3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F-4</dc:creator>
  <cp:keywords/>
  <dc:description/>
  <cp:lastModifiedBy>f-5</cp:lastModifiedBy>
  <cp:revision>9</cp:revision>
  <dcterms:created xsi:type="dcterms:W3CDTF">2016-03-22T10:44:00Z</dcterms:created>
  <dcterms:modified xsi:type="dcterms:W3CDTF">2017-04-12T14:48:00Z</dcterms:modified>
</cp:coreProperties>
</file>