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3B" w:rsidRDefault="00351B2F" w:rsidP="00351B2F">
      <w:pPr>
        <w:spacing w:after="0" w:line="240" w:lineRule="auto"/>
      </w:pPr>
      <w:r>
        <w:t>TB</w:t>
      </w:r>
      <w:r w:rsidR="00AE7089">
        <w:t>-</w:t>
      </w:r>
      <w:r w:rsidR="006F54D8">
        <w:t>05</w:t>
      </w:r>
      <w:r w:rsidR="00136466">
        <w:t>b</w:t>
      </w:r>
    </w:p>
    <w:p w:rsidR="00351B2F" w:rsidRPr="00351B2F" w:rsidRDefault="006F54D8" w:rsidP="00351B2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Kinematik-Mechanik</w:t>
      </w:r>
    </w:p>
    <w:p w:rsidR="00351B2F" w:rsidRDefault="00351B2F" w:rsidP="00351B2F">
      <w:pPr>
        <w:spacing w:after="0" w:line="240" w:lineRule="auto"/>
      </w:pPr>
    </w:p>
    <w:p w:rsidR="00AE7089" w:rsidRDefault="00AE7089" w:rsidP="00AE7089">
      <w:pPr>
        <w:spacing w:after="0" w:line="240" w:lineRule="auto"/>
      </w:pPr>
    </w:p>
    <w:p w:rsidR="00F7264D" w:rsidRPr="006F54D8" w:rsidRDefault="00F7264D" w:rsidP="006F54D8">
      <w:pPr>
        <w:spacing w:after="0" w:line="240" w:lineRule="auto"/>
        <w:rPr>
          <w:b/>
          <w:sz w:val="28"/>
        </w:rPr>
      </w:pPr>
    </w:p>
    <w:p w:rsidR="00D60184" w:rsidRDefault="00380DC0" w:rsidP="00F7264D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Einem Besucher fällt trotz Gitter</w:t>
      </w:r>
      <w:r w:rsidR="00A55E6A">
        <w:rPr>
          <w:b/>
          <w:sz w:val="28"/>
        </w:rPr>
        <w:t xml:space="preserve"> ein Mobiltelefon von der Aussichtsplattform des Eiffelturm</w:t>
      </w:r>
      <w:r>
        <w:rPr>
          <w:b/>
          <w:sz w:val="28"/>
        </w:rPr>
        <w:t>s</w:t>
      </w:r>
      <w:r w:rsidR="00A55E6A">
        <w:rPr>
          <w:b/>
          <w:sz w:val="28"/>
        </w:rPr>
        <w:t xml:space="preserve"> in einer Höhe von 276 m </w:t>
      </w:r>
      <w:r w:rsidR="00450B82">
        <w:rPr>
          <w:b/>
          <w:sz w:val="28"/>
        </w:rPr>
        <w:t xml:space="preserve">in die Tiefe. Berechne die Zeit bis zum Aufprall. </w:t>
      </w:r>
      <w:r w:rsidR="00724957">
        <w:rPr>
          <w:b/>
          <w:sz w:val="28"/>
        </w:rPr>
        <w:br/>
        <w:t>Mit welcher Geschwindigkeit schlägt das Mobiltelefon auf den Boden?</w:t>
      </w:r>
      <w:r w:rsidR="00724957">
        <w:rPr>
          <w:b/>
          <w:sz w:val="28"/>
        </w:rPr>
        <w:br/>
      </w:r>
      <w:r w:rsidR="00724957">
        <w:rPr>
          <w:b/>
          <w:sz w:val="28"/>
        </w:rPr>
        <w:br/>
      </w:r>
      <w:r w:rsidR="00450B82">
        <w:rPr>
          <w:b/>
          <w:sz w:val="28"/>
        </w:rPr>
        <w:t>Fas</w:t>
      </w:r>
      <w:r>
        <w:rPr>
          <w:b/>
          <w:sz w:val="28"/>
        </w:rPr>
        <w:t xml:space="preserve">se die Berechnung zusammen und </w:t>
      </w:r>
      <w:r w:rsidR="00450B82">
        <w:rPr>
          <w:b/>
          <w:sz w:val="28"/>
        </w:rPr>
        <w:t>erläutere</w:t>
      </w:r>
      <w:r>
        <w:rPr>
          <w:b/>
          <w:sz w:val="28"/>
        </w:rPr>
        <w:t>,</w:t>
      </w:r>
      <w:r w:rsidR="00450B82">
        <w:rPr>
          <w:b/>
          <w:sz w:val="28"/>
        </w:rPr>
        <w:t xml:space="preserve"> welche Vereinfachungen notwendig sind</w:t>
      </w:r>
      <w:r>
        <w:rPr>
          <w:b/>
          <w:sz w:val="28"/>
        </w:rPr>
        <w:t>,</w:t>
      </w:r>
      <w:r w:rsidR="00450B82">
        <w:rPr>
          <w:b/>
          <w:sz w:val="28"/>
        </w:rPr>
        <w:t xml:space="preserve"> um die </w:t>
      </w:r>
      <w:proofErr w:type="spellStart"/>
      <w:r w:rsidR="00450B82">
        <w:rPr>
          <w:b/>
          <w:sz w:val="28"/>
        </w:rPr>
        <w:t>Fallzeit</w:t>
      </w:r>
      <w:proofErr w:type="spellEnd"/>
      <w:r w:rsidR="00450B82">
        <w:rPr>
          <w:b/>
          <w:sz w:val="28"/>
        </w:rPr>
        <w:t xml:space="preserve"> berechnen zu können.</w:t>
      </w:r>
    </w:p>
    <w:p w:rsidR="00450B82" w:rsidRPr="00450B82" w:rsidRDefault="00450B82" w:rsidP="00450B82">
      <w:pPr>
        <w:spacing w:after="0" w:line="240" w:lineRule="auto"/>
        <w:rPr>
          <w:b/>
          <w:sz w:val="28"/>
        </w:rPr>
      </w:pPr>
    </w:p>
    <w:p w:rsidR="00F7264D" w:rsidRDefault="00F7264D" w:rsidP="00EB170D">
      <w:pPr>
        <w:pStyle w:val="Listenabsatz"/>
        <w:spacing w:after="0" w:line="240" w:lineRule="auto"/>
        <w:ind w:left="357"/>
        <w:rPr>
          <w:b/>
          <w:sz w:val="28"/>
        </w:rPr>
      </w:pPr>
    </w:p>
    <w:p w:rsidR="000345C4" w:rsidRPr="00D25962" w:rsidRDefault="000345C4" w:rsidP="00EB170D">
      <w:pPr>
        <w:pStyle w:val="Listenabsatz"/>
        <w:spacing w:after="0" w:line="240" w:lineRule="auto"/>
        <w:ind w:left="357"/>
        <w:rPr>
          <w:b/>
          <w:sz w:val="28"/>
        </w:rPr>
      </w:pPr>
    </w:p>
    <w:p w:rsidR="004178FF" w:rsidRDefault="00BF3F5F" w:rsidP="002E6BE3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Vergleiche die</w:t>
      </w:r>
      <w:r w:rsidR="004178FF">
        <w:rPr>
          <w:b/>
          <w:sz w:val="28"/>
        </w:rPr>
        <w:t xml:space="preserve"> unbeschleunigte Bewegung </w:t>
      </w:r>
      <w:r>
        <w:rPr>
          <w:b/>
          <w:sz w:val="28"/>
        </w:rPr>
        <w:t>und die</w:t>
      </w:r>
      <w:r w:rsidR="000345C4">
        <w:rPr>
          <w:b/>
          <w:sz w:val="28"/>
        </w:rPr>
        <w:t xml:space="preserve"> gleichmäßig beschleunigte Bewegung</w:t>
      </w:r>
      <w:r>
        <w:rPr>
          <w:b/>
          <w:sz w:val="28"/>
        </w:rPr>
        <w:t xml:space="preserve"> in einem v-t, a-t und s-t Diagramm.</w:t>
      </w:r>
      <w:r w:rsidR="007E087B" w:rsidRPr="00712808">
        <w:rPr>
          <w:b/>
          <w:sz w:val="28"/>
        </w:rPr>
        <w:br/>
      </w:r>
      <w:r w:rsidR="007E087B" w:rsidRPr="00712808">
        <w:rPr>
          <w:b/>
          <w:sz w:val="28"/>
        </w:rPr>
        <w:br/>
      </w:r>
    </w:p>
    <w:p w:rsidR="006A5853" w:rsidRDefault="007E087B" w:rsidP="004178FF">
      <w:pPr>
        <w:pStyle w:val="Listenabsatz"/>
        <w:spacing w:after="0" w:line="240" w:lineRule="auto"/>
        <w:ind w:left="336"/>
        <w:rPr>
          <w:b/>
          <w:sz w:val="28"/>
        </w:rPr>
      </w:pPr>
      <w:r w:rsidRPr="00712808">
        <w:rPr>
          <w:b/>
          <w:sz w:val="28"/>
        </w:rPr>
        <w:br/>
      </w:r>
    </w:p>
    <w:p w:rsidR="000345C4" w:rsidRPr="00712808" w:rsidRDefault="00BF3F5F" w:rsidP="002E6BE3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Nimm Stellung zur Aussage: „Aufgrund des Bremsweges wäre es sinnvoll</w:t>
      </w:r>
      <w:r w:rsidR="00380DC0">
        <w:rPr>
          <w:b/>
          <w:sz w:val="28"/>
        </w:rPr>
        <w:t>, wenn Autofahrer</w:t>
      </w:r>
      <w:r>
        <w:rPr>
          <w:b/>
          <w:sz w:val="28"/>
        </w:rPr>
        <w:t xml:space="preserve"> im Straßenve</w:t>
      </w:r>
      <w:r w:rsidR="00380DC0">
        <w:rPr>
          <w:b/>
          <w:sz w:val="28"/>
        </w:rPr>
        <w:t xml:space="preserve">rkehr den Vorrang gegenüber </w:t>
      </w:r>
      <w:r>
        <w:rPr>
          <w:b/>
          <w:sz w:val="28"/>
        </w:rPr>
        <w:t>Fußgängern hätten.“</w:t>
      </w:r>
    </w:p>
    <w:p w:rsidR="00E648B4" w:rsidRPr="00E648B4" w:rsidRDefault="00E648B4" w:rsidP="00E648B4">
      <w:pPr>
        <w:spacing w:after="0" w:line="240" w:lineRule="auto"/>
        <w:rPr>
          <w:b/>
          <w:sz w:val="28"/>
        </w:rPr>
      </w:pPr>
    </w:p>
    <w:p w:rsidR="00DE599A" w:rsidRDefault="00DE599A" w:rsidP="00DE599A">
      <w:pPr>
        <w:spacing w:after="0" w:line="240" w:lineRule="auto"/>
        <w:rPr>
          <w:b/>
          <w:sz w:val="28"/>
        </w:rPr>
      </w:pPr>
    </w:p>
    <w:p w:rsidR="009D0EC0" w:rsidRDefault="00DE599A" w:rsidP="00E648B4">
      <w:pPr>
        <w:spacing w:after="0" w:line="240" w:lineRule="auto"/>
        <w:rPr>
          <w:b/>
          <w:sz w:val="28"/>
        </w:rPr>
      </w:pPr>
      <w:r w:rsidRPr="00DE599A">
        <w:rPr>
          <w:b/>
          <w:sz w:val="28"/>
        </w:rPr>
        <w:t xml:space="preserve"> </w:t>
      </w:r>
    </w:p>
    <w:p w:rsidR="00AE7F70" w:rsidRDefault="00AE7F70">
      <w:pPr>
        <w:rPr>
          <w:b/>
          <w:sz w:val="28"/>
        </w:rPr>
      </w:pPr>
      <w:r>
        <w:rPr>
          <w:b/>
          <w:sz w:val="28"/>
        </w:rPr>
        <w:br w:type="page"/>
      </w:r>
    </w:p>
    <w:p w:rsidR="00AE7F70" w:rsidRDefault="00AE7F70" w:rsidP="000A0F44">
      <w:pPr>
        <w:pStyle w:val="RP-Frage-berschrift"/>
      </w:pPr>
      <w:r>
        <w:lastRenderedPageBreak/>
        <w:t>Lösung: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E73AF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>Frage 1:</w:t>
      </w:r>
    </w:p>
    <w:p w:rsidR="002E6BE3" w:rsidRDefault="002E6BE3" w:rsidP="00AE7F70">
      <w:pPr>
        <w:spacing w:after="0" w:line="240" w:lineRule="auto"/>
        <w:rPr>
          <w:sz w:val="24"/>
          <w:szCs w:val="24"/>
        </w:rPr>
      </w:pPr>
    </w:p>
    <w:p w:rsidR="00450B82" w:rsidRDefault="00450B82" w:rsidP="00AE7F70">
      <w:pPr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a∙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 ∙s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 ∙276 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9,81 m/s²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>= 7,5 s</w:t>
      </w:r>
    </w:p>
    <w:p w:rsidR="00724957" w:rsidRPr="00724957" w:rsidRDefault="00724957" w:rsidP="00AE7F70">
      <w:pPr>
        <w:spacing w:after="0"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v=g ∙t=9,81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∙7,5 s =73,6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=265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km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den>
          </m:f>
        </m:oMath>
      </m:oMathPara>
    </w:p>
    <w:p w:rsidR="00724957" w:rsidRDefault="00724957" w:rsidP="00AE7F70">
      <w:pPr>
        <w:spacing w:after="0" w:line="240" w:lineRule="auto"/>
        <w:rPr>
          <w:sz w:val="24"/>
          <w:szCs w:val="24"/>
        </w:rPr>
      </w:pPr>
    </w:p>
    <w:p w:rsidR="00F7264D" w:rsidRDefault="00F7264D" w:rsidP="00AE7F70">
      <w:pPr>
        <w:spacing w:after="0" w:line="240" w:lineRule="auto"/>
        <w:rPr>
          <w:sz w:val="24"/>
          <w:szCs w:val="24"/>
        </w:rPr>
      </w:pPr>
    </w:p>
    <w:p w:rsidR="00F7264D" w:rsidRDefault="00450B82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Luftwiderstand (je nach der Orientierung des Mobiltelefons mehr oder weniger)</w:t>
      </w:r>
    </w:p>
    <w:p w:rsidR="00450B82" w:rsidRDefault="00450B82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Evtl. Anfangsgeschwindigkeit (durch die Ungeschicklichkeit des Besuchers)</w:t>
      </w:r>
    </w:p>
    <w:p w:rsidR="0010255F" w:rsidRDefault="0010255F" w:rsidP="00AE7F70">
      <w:pPr>
        <w:spacing w:after="0" w:line="240" w:lineRule="auto"/>
        <w:rPr>
          <w:sz w:val="24"/>
          <w:szCs w:val="24"/>
        </w:rPr>
      </w:pPr>
    </w:p>
    <w:p w:rsidR="0010255F" w:rsidRPr="00FB10F2" w:rsidRDefault="0010255F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Frage: Um welche Art der Bewegung handelt es sich   -&gt;  </w:t>
      </w:r>
      <w:proofErr w:type="spellStart"/>
      <w:r>
        <w:rPr>
          <w:sz w:val="24"/>
          <w:szCs w:val="24"/>
        </w:rPr>
        <w:t>gleichm</w:t>
      </w:r>
      <w:proofErr w:type="spellEnd"/>
      <w:r>
        <w:rPr>
          <w:sz w:val="24"/>
          <w:szCs w:val="24"/>
        </w:rPr>
        <w:t>. Beschl. Bewegung.</w:t>
      </w:r>
    </w:p>
    <w:p w:rsidR="00111943" w:rsidRDefault="00111943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2: </w:t>
      </w:r>
    </w:p>
    <w:p w:rsidR="00DE599A" w:rsidRDefault="00BF3F5F" w:rsidP="00AE7F70">
      <w:pPr>
        <w:spacing w:after="0" w:line="240" w:lineRule="auto"/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091DDD46" wp14:editId="3EB72216">
            <wp:extent cx="3946901" cy="507877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257" cy="508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9" w:rsidRDefault="004178FF" w:rsidP="004178FF">
      <w:pPr>
        <w:tabs>
          <w:tab w:val="left" w:pos="5954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1943" w:rsidRDefault="00111943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3: </w:t>
      </w:r>
    </w:p>
    <w:p w:rsidR="00111943" w:rsidRDefault="00BF3F5F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Sinnvoll: Bremsweg von Fußgängern kürzer.</w:t>
      </w:r>
    </w:p>
    <w:p w:rsidR="00BF3F5F" w:rsidRDefault="00BF3F5F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Problem: Kinder -&gt; müssen geschützt werden.</w:t>
      </w:r>
    </w:p>
    <w:p w:rsidR="00AE7F70" w:rsidRDefault="00AE7F7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AE7F70" w:rsidRPr="00294DCF" w:rsidRDefault="00AE7F70" w:rsidP="00294DCF">
      <w:pPr>
        <w:pStyle w:val="RP-Frage-berschrift"/>
      </w:pPr>
      <w:r w:rsidRPr="00294DCF">
        <w:lastRenderedPageBreak/>
        <w:t>Information zur Frage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194978">
      <w:pPr>
        <w:pStyle w:val="RP-Frage-Zwischenberschrift"/>
      </w:pPr>
      <w:r>
        <w:t>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978" w:rsidRPr="0007502D" w:rsidTr="00194978">
        <w:tc>
          <w:tcPr>
            <w:tcW w:w="3485" w:type="dxa"/>
          </w:tcPr>
          <w:p w:rsidR="00194978" w:rsidRPr="0007502D" w:rsidRDefault="00194978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Kompetenz</w:t>
            </w:r>
          </w:p>
        </w:tc>
        <w:tc>
          <w:tcPr>
            <w:tcW w:w="3485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Frage</w:t>
            </w:r>
          </w:p>
        </w:tc>
        <w:tc>
          <w:tcPr>
            <w:tcW w:w="3486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Operator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Reproduktion</w:t>
            </w:r>
          </w:p>
        </w:tc>
        <w:tc>
          <w:tcPr>
            <w:tcW w:w="3485" w:type="dxa"/>
          </w:tcPr>
          <w:p w:rsidR="00194978" w:rsidRDefault="00450B82" w:rsidP="00D6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94978" w:rsidRDefault="00450B82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Fasse zusammen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3485" w:type="dxa"/>
          </w:tcPr>
          <w:p w:rsidR="00194978" w:rsidRDefault="00450B82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F5F">
              <w:rPr>
                <w:sz w:val="24"/>
                <w:szCs w:val="24"/>
              </w:rPr>
              <w:t>,2</w:t>
            </w:r>
          </w:p>
        </w:tc>
        <w:tc>
          <w:tcPr>
            <w:tcW w:w="3486" w:type="dxa"/>
          </w:tcPr>
          <w:p w:rsidR="00194978" w:rsidRDefault="00450B82" w:rsidP="00B0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Erläutere</w:t>
            </w:r>
            <w:r w:rsidR="00BF3F5F">
              <w:rPr>
                <w:sz w:val="24"/>
                <w:szCs w:val="24"/>
              </w:rPr>
              <w:t>, Vergleiche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und Problemlösung</w:t>
            </w:r>
          </w:p>
        </w:tc>
        <w:tc>
          <w:tcPr>
            <w:tcW w:w="3485" w:type="dxa"/>
          </w:tcPr>
          <w:p w:rsidR="00194978" w:rsidRDefault="00BF3F5F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194978" w:rsidRDefault="00BF3F5F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Nimm Stellung</w:t>
            </w:r>
          </w:p>
        </w:tc>
      </w:tr>
    </w:tbl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294DCF" w:rsidRDefault="00294DCF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AE7F70" w:rsidP="00294DCF">
      <w:pPr>
        <w:pStyle w:val="RP-Frage-Zwischenberschrift"/>
      </w:pPr>
      <w:r w:rsidRPr="00294DCF">
        <w:t>Versionsübersicht: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5358"/>
      </w:tblGrid>
      <w:tr w:rsidR="00AE7F70" w:rsidRPr="00294DCF" w:rsidTr="00AE7F70">
        <w:tc>
          <w:tcPr>
            <w:tcW w:w="1129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Version</w:t>
            </w:r>
          </w:p>
        </w:tc>
        <w:tc>
          <w:tcPr>
            <w:tcW w:w="1560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2409" w:type="dxa"/>
          </w:tcPr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AE7F70" w:rsidRPr="00294DCF">
              <w:rPr>
                <w:b/>
                <w:i/>
                <w:sz w:val="24"/>
                <w:szCs w:val="24"/>
              </w:rPr>
              <w:t xml:space="preserve">rstellt von / </w:t>
            </w:r>
          </w:p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</w:t>
            </w:r>
            <w:r w:rsidR="00AE7F70" w:rsidRPr="00294DCF">
              <w:rPr>
                <w:b/>
                <w:i/>
                <w:sz w:val="24"/>
                <w:szCs w:val="24"/>
              </w:rPr>
              <w:t>berarbeitet von</w:t>
            </w:r>
          </w:p>
        </w:tc>
        <w:tc>
          <w:tcPr>
            <w:tcW w:w="5358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Inhalt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7F70" w:rsidRDefault="00960FD3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10F2">
              <w:rPr>
                <w:sz w:val="24"/>
                <w:szCs w:val="24"/>
              </w:rPr>
              <w:t>.2.2015</w:t>
            </w: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 erstellt</w:t>
            </w:r>
          </w:p>
        </w:tc>
      </w:tr>
      <w:tr w:rsidR="00AE7F70" w:rsidTr="00AE7F70">
        <w:tc>
          <w:tcPr>
            <w:tcW w:w="1129" w:type="dxa"/>
          </w:tcPr>
          <w:p w:rsidR="00AE7F70" w:rsidRDefault="00450B82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E7F70" w:rsidRDefault="00450B82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11.6.2015</w:t>
            </w:r>
          </w:p>
        </w:tc>
        <w:tc>
          <w:tcPr>
            <w:tcW w:w="2409" w:type="dxa"/>
          </w:tcPr>
          <w:p w:rsidR="00AE7F70" w:rsidRDefault="00450B82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450B82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Überarbeitung auf Version b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294DCF" w:rsidP="00294DCF">
      <w:pPr>
        <w:pStyle w:val="RP-Frage-Zwischenberschrift"/>
      </w:pPr>
      <w:r w:rsidRPr="00294DCF">
        <w:t xml:space="preserve">Externe </w:t>
      </w:r>
      <w:r w:rsidR="00AE7F70" w:rsidRPr="00294DCF">
        <w:t>Quellen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294DCF" w:rsidTr="00EE73AF">
        <w:tc>
          <w:tcPr>
            <w:tcW w:w="2830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8E2E89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294DCF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648B4" w:rsidRDefault="00E648B4" w:rsidP="00AE7F70">
      <w:pPr>
        <w:spacing w:after="0" w:line="240" w:lineRule="auto"/>
        <w:rPr>
          <w:sz w:val="24"/>
          <w:szCs w:val="24"/>
        </w:rPr>
      </w:pPr>
    </w:p>
    <w:p w:rsidR="00E648B4" w:rsidRDefault="00E648B4" w:rsidP="00E648B4">
      <w:pPr>
        <w:pStyle w:val="RP-Frage-Zwischenberschrift"/>
      </w:pPr>
      <w:r>
        <w:t>Hilfsmittel:</w:t>
      </w:r>
    </w:p>
    <w:p w:rsidR="00E648B4" w:rsidRDefault="00E648B4" w:rsidP="00E648B4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Taschenrechner</w:t>
      </w:r>
    </w:p>
    <w:p w:rsidR="00E648B4" w:rsidRDefault="00E648B4" w:rsidP="00E648B4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Formelsammlung</w:t>
      </w:r>
    </w:p>
    <w:p w:rsidR="00E648B4" w:rsidRPr="00E648B4" w:rsidRDefault="00E648B4" w:rsidP="00E648B4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Lineal</w:t>
      </w:r>
    </w:p>
    <w:p w:rsidR="00AE7F70" w:rsidRPr="00AE7F70" w:rsidRDefault="00AE7F70" w:rsidP="00AE7F70">
      <w:pPr>
        <w:spacing w:after="0" w:line="240" w:lineRule="auto"/>
        <w:rPr>
          <w:sz w:val="24"/>
          <w:szCs w:val="24"/>
        </w:rPr>
      </w:pPr>
    </w:p>
    <w:sectPr w:rsidR="00AE7F70" w:rsidRPr="00AE7F70" w:rsidSect="00B3409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8CB" w:rsidRDefault="00B328CB" w:rsidP="00B34092">
      <w:pPr>
        <w:spacing w:after="0" w:line="240" w:lineRule="auto"/>
      </w:pPr>
      <w:r>
        <w:separator/>
      </w:r>
    </w:p>
  </w:endnote>
  <w:endnote w:type="continuationSeparator" w:id="0">
    <w:p w:rsidR="00B328CB" w:rsidRDefault="00B328CB" w:rsidP="00B3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92" w:rsidRPr="006C4224" w:rsidRDefault="00B34092" w:rsidP="00B34092">
    <w:pPr>
      <w:pStyle w:val="Fuzeile"/>
      <w:pBdr>
        <w:top w:val="single" w:sz="4" w:space="1" w:color="auto"/>
      </w:pBdr>
      <w:tabs>
        <w:tab w:val="clear" w:pos="9072"/>
        <w:tab w:val="right" w:pos="10348"/>
      </w:tabs>
    </w:pPr>
    <w:r>
      <w:t>Friedrich Saurer</w:t>
    </w:r>
    <w:r>
      <w:tab/>
    </w:r>
    <w:r>
      <w:fldChar w:fldCharType="begin"/>
    </w:r>
    <w:r>
      <w:instrText>PAGE   \* MERGEFORMAT</w:instrText>
    </w:r>
    <w:r>
      <w:fldChar w:fldCharType="separate"/>
    </w:r>
    <w:r w:rsidRPr="00B34092">
      <w:rPr>
        <w:noProof/>
        <w:lang w:val="de-DE"/>
      </w:rPr>
      <w:t>3</w:t>
    </w:r>
    <w:r>
      <w:fldChar w:fldCharType="end"/>
    </w:r>
    <w:r>
      <w:tab/>
      <w:t xml:space="preserve">© </w:t>
    </w:r>
    <w:hyperlink r:id="rId1" w:history="1">
      <w:r w:rsidRPr="002011A1">
        <w:rPr>
          <w:rStyle w:val="Hyperlink"/>
        </w:rPr>
        <w:t>www.leichter-unterrichten.com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8CB" w:rsidRDefault="00B328CB" w:rsidP="00B34092">
      <w:pPr>
        <w:spacing w:after="0" w:line="240" w:lineRule="auto"/>
      </w:pPr>
      <w:r>
        <w:separator/>
      </w:r>
    </w:p>
  </w:footnote>
  <w:footnote w:type="continuationSeparator" w:id="0">
    <w:p w:rsidR="00B328CB" w:rsidRDefault="00B328CB" w:rsidP="00B3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53A"/>
    <w:multiLevelType w:val="hybridMultilevel"/>
    <w:tmpl w:val="480ED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16F4"/>
    <w:multiLevelType w:val="hybridMultilevel"/>
    <w:tmpl w:val="A0682B78"/>
    <w:lvl w:ilvl="0" w:tplc="0C07000F">
      <w:start w:val="1"/>
      <w:numFmt w:val="decimal"/>
      <w:lvlText w:val="%1.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7302201"/>
    <w:multiLevelType w:val="hybridMultilevel"/>
    <w:tmpl w:val="7424F1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84950"/>
    <w:multiLevelType w:val="hybridMultilevel"/>
    <w:tmpl w:val="724075A6"/>
    <w:lvl w:ilvl="0" w:tplc="751E9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0442"/>
    <w:multiLevelType w:val="hybridMultilevel"/>
    <w:tmpl w:val="B2589106"/>
    <w:lvl w:ilvl="0" w:tplc="09B00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2FD6"/>
    <w:multiLevelType w:val="hybridMultilevel"/>
    <w:tmpl w:val="F9F01264"/>
    <w:lvl w:ilvl="0" w:tplc="5096E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F"/>
    <w:rsid w:val="000345C4"/>
    <w:rsid w:val="000725BE"/>
    <w:rsid w:val="0007502D"/>
    <w:rsid w:val="000A0F44"/>
    <w:rsid w:val="000F5CFD"/>
    <w:rsid w:val="0010255F"/>
    <w:rsid w:val="00111943"/>
    <w:rsid w:val="00115B88"/>
    <w:rsid w:val="00136466"/>
    <w:rsid w:val="0014261C"/>
    <w:rsid w:val="00194978"/>
    <w:rsid w:val="001C26BF"/>
    <w:rsid w:val="00213D4A"/>
    <w:rsid w:val="0025640F"/>
    <w:rsid w:val="00294DCF"/>
    <w:rsid w:val="00295058"/>
    <w:rsid w:val="002A6794"/>
    <w:rsid w:val="002C0075"/>
    <w:rsid w:val="002E0C9A"/>
    <w:rsid w:val="002E6BE3"/>
    <w:rsid w:val="00322232"/>
    <w:rsid w:val="00351B2F"/>
    <w:rsid w:val="00380DC0"/>
    <w:rsid w:val="00395C53"/>
    <w:rsid w:val="003B4E1B"/>
    <w:rsid w:val="004178FF"/>
    <w:rsid w:val="004335DE"/>
    <w:rsid w:val="004364F1"/>
    <w:rsid w:val="00450B82"/>
    <w:rsid w:val="004C2C99"/>
    <w:rsid w:val="00505C0A"/>
    <w:rsid w:val="00563D3B"/>
    <w:rsid w:val="005734C5"/>
    <w:rsid w:val="00576FE2"/>
    <w:rsid w:val="005773C6"/>
    <w:rsid w:val="00595955"/>
    <w:rsid w:val="00641522"/>
    <w:rsid w:val="006A5853"/>
    <w:rsid w:val="006C5C3B"/>
    <w:rsid w:val="006E4CEC"/>
    <w:rsid w:val="006F54D8"/>
    <w:rsid w:val="0070649E"/>
    <w:rsid w:val="00712808"/>
    <w:rsid w:val="00724957"/>
    <w:rsid w:val="00752782"/>
    <w:rsid w:val="00770EA0"/>
    <w:rsid w:val="007773FF"/>
    <w:rsid w:val="007E087B"/>
    <w:rsid w:val="008B25DA"/>
    <w:rsid w:val="008E29C6"/>
    <w:rsid w:val="008E2E89"/>
    <w:rsid w:val="00960FD3"/>
    <w:rsid w:val="009D0EC0"/>
    <w:rsid w:val="00A55E6A"/>
    <w:rsid w:val="00A66319"/>
    <w:rsid w:val="00AD05B8"/>
    <w:rsid w:val="00AE7089"/>
    <w:rsid w:val="00AE7F70"/>
    <w:rsid w:val="00B051FE"/>
    <w:rsid w:val="00B154EF"/>
    <w:rsid w:val="00B2794A"/>
    <w:rsid w:val="00B328CB"/>
    <w:rsid w:val="00B34092"/>
    <w:rsid w:val="00B57856"/>
    <w:rsid w:val="00B66BB4"/>
    <w:rsid w:val="00BF3F5F"/>
    <w:rsid w:val="00C340FD"/>
    <w:rsid w:val="00C62DB8"/>
    <w:rsid w:val="00C734AD"/>
    <w:rsid w:val="00C841C9"/>
    <w:rsid w:val="00CE42BF"/>
    <w:rsid w:val="00D25962"/>
    <w:rsid w:val="00D5236B"/>
    <w:rsid w:val="00D60184"/>
    <w:rsid w:val="00D6255D"/>
    <w:rsid w:val="00DE599A"/>
    <w:rsid w:val="00E32E7A"/>
    <w:rsid w:val="00E55D0D"/>
    <w:rsid w:val="00E648B4"/>
    <w:rsid w:val="00E65C07"/>
    <w:rsid w:val="00EA5E2B"/>
    <w:rsid w:val="00EB170D"/>
    <w:rsid w:val="00EE73AF"/>
    <w:rsid w:val="00F127B2"/>
    <w:rsid w:val="00F17050"/>
    <w:rsid w:val="00F7264D"/>
    <w:rsid w:val="00FB10F2"/>
    <w:rsid w:val="00FB5644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B993-69B4-4A79-B856-2603893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C0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6FE2"/>
    <w:pPr>
      <w:ind w:left="720"/>
      <w:contextualSpacing/>
    </w:pPr>
  </w:style>
  <w:style w:type="paragraph" w:customStyle="1" w:styleId="RP-Frage-Zwischenberschrift">
    <w:name w:val="RP-Frage-Zwischenüberschrift"/>
    <w:basedOn w:val="Standard"/>
    <w:qFormat/>
    <w:rsid w:val="00294DCF"/>
    <w:pPr>
      <w:spacing w:after="0" w:line="240" w:lineRule="auto"/>
    </w:pPr>
    <w:rPr>
      <w:b/>
      <w:sz w:val="24"/>
      <w:szCs w:val="24"/>
    </w:rPr>
  </w:style>
  <w:style w:type="paragraph" w:customStyle="1" w:styleId="RP-Frage-berschrift">
    <w:name w:val="RP-Frage-Überschrift"/>
    <w:basedOn w:val="Standard"/>
    <w:qFormat/>
    <w:rsid w:val="00294DCF"/>
    <w:pPr>
      <w:spacing w:after="0" w:line="240" w:lineRule="auto"/>
    </w:pPr>
    <w:rPr>
      <w:b/>
      <w:sz w:val="28"/>
      <w:szCs w:val="28"/>
    </w:rPr>
  </w:style>
  <w:style w:type="paragraph" w:customStyle="1" w:styleId="RP-Quelle">
    <w:name w:val="RP-Quelle"/>
    <w:basedOn w:val="Standard"/>
    <w:qFormat/>
    <w:rsid w:val="00294DCF"/>
    <w:pPr>
      <w:spacing w:after="0" w:line="240" w:lineRule="auto"/>
    </w:pPr>
    <w:rPr>
      <w:sz w:val="16"/>
      <w:szCs w:val="16"/>
    </w:rPr>
  </w:style>
  <w:style w:type="paragraph" w:customStyle="1" w:styleId="RP-Impulstext">
    <w:name w:val="RP-Impulstext"/>
    <w:basedOn w:val="Standard"/>
    <w:qFormat/>
    <w:rsid w:val="00294D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340"/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63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3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092"/>
  </w:style>
  <w:style w:type="paragraph" w:styleId="Fuzeile">
    <w:name w:val="footer"/>
    <w:basedOn w:val="Standard"/>
    <w:link w:val="FuzeileZchn"/>
    <w:uiPriority w:val="99"/>
    <w:unhideWhenUsed/>
    <w:rsid w:val="00B3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hter-unterricht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-4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6652831-F060-4733-969A-FDEFBCEAE7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F-4</dc:creator>
  <cp:keywords/>
  <dc:description/>
  <cp:lastModifiedBy>f-5</cp:lastModifiedBy>
  <cp:revision>7</cp:revision>
  <dcterms:created xsi:type="dcterms:W3CDTF">2015-06-11T14:53:00Z</dcterms:created>
  <dcterms:modified xsi:type="dcterms:W3CDTF">2017-07-20T20:12:00Z</dcterms:modified>
</cp:coreProperties>
</file>