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C3B" w:rsidRDefault="00351B2F" w:rsidP="00351B2F">
      <w:pPr>
        <w:spacing w:after="0" w:line="240" w:lineRule="auto"/>
      </w:pPr>
      <w:r>
        <w:t>TB</w:t>
      </w:r>
      <w:r w:rsidR="0014261C">
        <w:t>-</w:t>
      </w:r>
      <w:r w:rsidR="00567C64">
        <w:t>7</w:t>
      </w:r>
      <w:r w:rsidR="005B4382">
        <w:t>a</w:t>
      </w:r>
    </w:p>
    <w:p w:rsidR="00351B2F" w:rsidRPr="00351B2F" w:rsidRDefault="00567C64" w:rsidP="00351B2F">
      <w:pPr>
        <w:spacing w:after="0" w:line="240" w:lineRule="auto"/>
        <w:rPr>
          <w:b/>
          <w:sz w:val="28"/>
        </w:rPr>
      </w:pPr>
      <w:r>
        <w:rPr>
          <w:b/>
          <w:sz w:val="28"/>
        </w:rPr>
        <w:t>Arbeit, Energie, Leistung</w:t>
      </w:r>
    </w:p>
    <w:p w:rsidR="00351B2F" w:rsidRDefault="00351B2F" w:rsidP="00351B2F">
      <w:pPr>
        <w:spacing w:after="0" w:line="240" w:lineRule="auto"/>
      </w:pPr>
    </w:p>
    <w:p w:rsidR="00E65C07" w:rsidRPr="00D25962" w:rsidRDefault="00EE73AF" w:rsidP="00EB170D">
      <w:pPr>
        <w:pStyle w:val="Listenabsatz"/>
        <w:spacing w:after="0" w:line="240" w:lineRule="auto"/>
        <w:ind w:left="357"/>
        <w:rPr>
          <w:b/>
          <w:sz w:val="28"/>
        </w:rPr>
      </w:pPr>
      <w:r>
        <w:rPr>
          <w:b/>
          <w:sz w:val="28"/>
        </w:rPr>
        <w:br/>
      </w:r>
    </w:p>
    <w:p w:rsidR="001413A0" w:rsidRPr="004B12B0" w:rsidRDefault="004B12B0" w:rsidP="004B12B0">
      <w:pPr>
        <w:pStyle w:val="Listenabsatz"/>
        <w:numPr>
          <w:ilvl w:val="0"/>
          <w:numId w:val="1"/>
        </w:numPr>
        <w:spacing w:after="0" w:line="240" w:lineRule="auto"/>
        <w:ind w:left="336"/>
        <w:rPr>
          <w:b/>
          <w:sz w:val="28"/>
        </w:rPr>
      </w:pPr>
      <w:r>
        <w:rPr>
          <w:b/>
          <w:sz w:val="28"/>
        </w:rPr>
        <w:t>Ordne den folgenden Tätigkeiten zu, ob es sich dabei aus physikalischer Sicht um Arbeit handelt oder nicht.</w:t>
      </w:r>
      <w:r w:rsidR="00A123D3" w:rsidRPr="004B12B0">
        <w:rPr>
          <w:b/>
          <w:sz w:val="28"/>
        </w:rPr>
        <w:t xml:space="preserve"> </w:t>
      </w:r>
    </w:p>
    <w:p w:rsidR="001413A0" w:rsidRDefault="001413A0" w:rsidP="001413A0">
      <w:pPr>
        <w:pStyle w:val="Listenabsatz"/>
        <w:spacing w:after="0" w:line="240" w:lineRule="auto"/>
        <w:ind w:left="336"/>
        <w:rPr>
          <w:b/>
          <w:sz w:val="28"/>
        </w:rPr>
      </w:pPr>
      <w:r>
        <w:rPr>
          <w:b/>
          <w:sz w:val="28"/>
        </w:rPr>
        <w:t>▪ Ziegelsteine vom Lagerplatz zur Baustelle tragen</w:t>
      </w:r>
    </w:p>
    <w:p w:rsidR="001413A0" w:rsidRDefault="001413A0" w:rsidP="001413A0">
      <w:pPr>
        <w:pStyle w:val="Listenabsatz"/>
        <w:spacing w:after="0" w:line="240" w:lineRule="auto"/>
        <w:ind w:left="336"/>
        <w:rPr>
          <w:b/>
          <w:sz w:val="28"/>
        </w:rPr>
      </w:pPr>
      <w:r>
        <w:rPr>
          <w:b/>
          <w:sz w:val="28"/>
        </w:rPr>
        <w:t>▪ Maturaprüfung ablegen</w:t>
      </w:r>
    </w:p>
    <w:p w:rsidR="001413A0" w:rsidRDefault="001413A0" w:rsidP="001413A0">
      <w:pPr>
        <w:pStyle w:val="Listenabsatz"/>
        <w:spacing w:after="0" w:line="240" w:lineRule="auto"/>
        <w:ind w:left="336"/>
        <w:rPr>
          <w:b/>
          <w:sz w:val="28"/>
        </w:rPr>
      </w:pPr>
      <w:r>
        <w:rPr>
          <w:b/>
          <w:sz w:val="28"/>
        </w:rPr>
        <w:t>▪ Schultasche in die Schule tragen</w:t>
      </w:r>
    </w:p>
    <w:p w:rsidR="009C23C5" w:rsidRDefault="001413A0" w:rsidP="001413A0">
      <w:pPr>
        <w:pStyle w:val="Listenabsatz"/>
        <w:spacing w:after="0" w:line="240" w:lineRule="auto"/>
        <w:ind w:left="336"/>
        <w:rPr>
          <w:b/>
          <w:sz w:val="28"/>
        </w:rPr>
      </w:pPr>
      <w:r>
        <w:rPr>
          <w:b/>
          <w:sz w:val="28"/>
        </w:rPr>
        <w:t>▪ Auto fährt von Hartberg nach Graz</w:t>
      </w:r>
    </w:p>
    <w:p w:rsidR="006A5853" w:rsidRPr="00627B1C" w:rsidRDefault="009C23C5" w:rsidP="001413A0">
      <w:pPr>
        <w:pStyle w:val="Listenabsatz"/>
        <w:spacing w:after="0" w:line="240" w:lineRule="auto"/>
        <w:ind w:left="336"/>
        <w:rPr>
          <w:b/>
          <w:sz w:val="28"/>
        </w:rPr>
      </w:pPr>
      <w:r>
        <w:rPr>
          <w:b/>
          <w:sz w:val="28"/>
        </w:rPr>
        <w:t>▪ Büroarbeit erledigen</w:t>
      </w:r>
      <w:r w:rsidR="007E087B" w:rsidRPr="00627B1C">
        <w:rPr>
          <w:b/>
          <w:sz w:val="28"/>
        </w:rPr>
        <w:br/>
      </w:r>
      <w:r w:rsidR="007E087B" w:rsidRPr="00627B1C">
        <w:rPr>
          <w:b/>
          <w:sz w:val="28"/>
        </w:rPr>
        <w:br/>
      </w:r>
      <w:r>
        <w:rPr>
          <w:b/>
          <w:sz w:val="28"/>
        </w:rPr>
        <w:t>Begründe deine Entscheidungen</w:t>
      </w:r>
      <w:r w:rsidR="00EE73AF" w:rsidRPr="00627B1C">
        <w:rPr>
          <w:b/>
          <w:sz w:val="28"/>
        </w:rPr>
        <w:br/>
      </w:r>
    </w:p>
    <w:p w:rsidR="00BC18DA" w:rsidRPr="00BC18DA" w:rsidRDefault="00805459" w:rsidP="00BC18DA">
      <w:pPr>
        <w:pStyle w:val="Listenabsatz"/>
        <w:numPr>
          <w:ilvl w:val="0"/>
          <w:numId w:val="1"/>
        </w:numPr>
        <w:spacing w:after="0" w:line="240" w:lineRule="auto"/>
        <w:ind w:left="357" w:hanging="357"/>
        <w:rPr>
          <w:b/>
          <w:sz w:val="28"/>
        </w:rPr>
      </w:pPr>
      <w:r>
        <w:rPr>
          <w:b/>
          <w:sz w:val="28"/>
        </w:rPr>
        <w:t>Auf eine</w:t>
      </w:r>
      <w:r w:rsidR="004B12B0">
        <w:rPr>
          <w:b/>
          <w:sz w:val="28"/>
        </w:rPr>
        <w:t>m</w:t>
      </w:r>
      <w:r>
        <w:rPr>
          <w:b/>
          <w:sz w:val="28"/>
        </w:rPr>
        <w:t xml:space="preserve"> Kirchturm (Höhe 54 m) wird ein neues Kreuz mit einer Masse von 10 kg gesetzt</w:t>
      </w:r>
      <w:r w:rsidR="00BC18DA">
        <w:rPr>
          <w:b/>
          <w:sz w:val="28"/>
        </w:rPr>
        <w:t>.</w:t>
      </w:r>
      <w:r>
        <w:rPr>
          <w:b/>
          <w:sz w:val="28"/>
        </w:rPr>
        <w:t xml:space="preserve"> Berechne</w:t>
      </w:r>
      <w:r w:rsidR="00572E56">
        <w:rPr>
          <w:b/>
          <w:sz w:val="28"/>
        </w:rPr>
        <w:t>,</w:t>
      </w:r>
      <w:r>
        <w:rPr>
          <w:b/>
          <w:sz w:val="28"/>
        </w:rPr>
        <w:t xml:space="preserve"> welche Arbeit dabei verrichtet wird.</w:t>
      </w:r>
    </w:p>
    <w:p w:rsidR="00DE599A" w:rsidRDefault="00DE599A" w:rsidP="00DE599A">
      <w:pPr>
        <w:spacing w:after="0" w:line="240" w:lineRule="auto"/>
        <w:rPr>
          <w:b/>
          <w:sz w:val="28"/>
        </w:rPr>
      </w:pPr>
    </w:p>
    <w:p w:rsidR="0052265D" w:rsidRDefault="00C0605A" w:rsidP="00DE599A">
      <w:pPr>
        <w:spacing w:after="0" w:line="240" w:lineRule="auto"/>
        <w:rPr>
          <w:b/>
          <w:sz w:val="28"/>
        </w:rPr>
      </w:pPr>
      <w:r>
        <w:rPr>
          <w:b/>
          <w:sz w:val="28"/>
        </w:rPr>
        <w:br/>
      </w:r>
    </w:p>
    <w:p w:rsidR="00C0605A" w:rsidRPr="00AE4C25" w:rsidRDefault="00805459" w:rsidP="003F0C0D">
      <w:pPr>
        <w:pStyle w:val="Listenabsatz"/>
        <w:numPr>
          <w:ilvl w:val="0"/>
          <w:numId w:val="1"/>
        </w:numPr>
        <w:spacing w:after="0" w:line="240" w:lineRule="auto"/>
        <w:ind w:left="336"/>
        <w:rPr>
          <w:b/>
          <w:sz w:val="28"/>
        </w:rPr>
      </w:pPr>
      <w:r>
        <w:rPr>
          <w:b/>
          <w:sz w:val="28"/>
        </w:rPr>
        <w:t>Formuliere die goldene Regel der Mechanik</w:t>
      </w:r>
      <w:r w:rsidR="00AF6877" w:rsidRPr="00AE4C25">
        <w:rPr>
          <w:b/>
          <w:sz w:val="28"/>
        </w:rPr>
        <w:t>.</w:t>
      </w:r>
      <w:r>
        <w:rPr>
          <w:b/>
          <w:sz w:val="28"/>
        </w:rPr>
        <w:t xml:space="preserve"> Deute die Regel in Bezug auf selbstgewählte Alltagsbeispiele.</w:t>
      </w:r>
      <w:r w:rsidR="00B11929" w:rsidRPr="00AE4C25">
        <w:rPr>
          <w:b/>
          <w:sz w:val="28"/>
        </w:rPr>
        <w:t xml:space="preserve"> </w:t>
      </w:r>
      <w:r w:rsidR="00AF6877" w:rsidRPr="00AE4C25">
        <w:rPr>
          <w:b/>
          <w:sz w:val="28"/>
        </w:rPr>
        <w:br/>
      </w:r>
      <w:r w:rsidR="00AF6877" w:rsidRPr="00AE4C25">
        <w:rPr>
          <w:b/>
          <w:sz w:val="28"/>
        </w:rPr>
        <w:br/>
      </w:r>
      <w:r w:rsidR="00AF6877" w:rsidRPr="00AE4C25">
        <w:rPr>
          <w:b/>
          <w:sz w:val="28"/>
        </w:rPr>
        <w:br/>
      </w:r>
    </w:p>
    <w:p w:rsidR="0052265D" w:rsidRPr="00C0605A" w:rsidRDefault="00C0605A" w:rsidP="00AF6877">
      <w:pPr>
        <w:spacing w:after="0" w:line="240" w:lineRule="auto"/>
        <w:rPr>
          <w:b/>
          <w:sz w:val="28"/>
        </w:rPr>
      </w:pPr>
      <w:r>
        <w:rPr>
          <w:b/>
          <w:sz w:val="28"/>
        </w:rPr>
        <w:br/>
      </w:r>
      <w:r>
        <w:rPr>
          <w:b/>
          <w:sz w:val="28"/>
        </w:rPr>
        <w:br/>
      </w:r>
    </w:p>
    <w:p w:rsidR="0052265D" w:rsidRDefault="0052265D" w:rsidP="00DE599A">
      <w:pPr>
        <w:spacing w:after="0" w:line="240" w:lineRule="auto"/>
        <w:rPr>
          <w:b/>
          <w:sz w:val="28"/>
        </w:rPr>
      </w:pPr>
    </w:p>
    <w:p w:rsidR="00AD05B8" w:rsidRPr="00DE599A" w:rsidRDefault="00DE599A" w:rsidP="00DE599A">
      <w:pPr>
        <w:spacing w:after="0" w:line="240" w:lineRule="auto"/>
        <w:rPr>
          <w:b/>
          <w:sz w:val="28"/>
        </w:rPr>
      </w:pPr>
      <w:r w:rsidRPr="00DE599A">
        <w:rPr>
          <w:b/>
          <w:sz w:val="28"/>
        </w:rPr>
        <w:t xml:space="preserve"> </w:t>
      </w:r>
    </w:p>
    <w:p w:rsidR="00AE7F70" w:rsidRDefault="00AE7F70">
      <w:pPr>
        <w:rPr>
          <w:b/>
          <w:sz w:val="28"/>
        </w:rPr>
      </w:pPr>
      <w:r>
        <w:rPr>
          <w:b/>
          <w:sz w:val="28"/>
        </w:rPr>
        <w:br w:type="page"/>
      </w:r>
    </w:p>
    <w:p w:rsidR="00AE7F70" w:rsidRDefault="00AE7F70" w:rsidP="000A0F44">
      <w:pPr>
        <w:pStyle w:val="RP-Frage-berschrift"/>
      </w:pPr>
      <w:r>
        <w:lastRenderedPageBreak/>
        <w:t>Lösung:</w:t>
      </w:r>
    </w:p>
    <w:p w:rsidR="00AE7F70" w:rsidRDefault="00AE7F70" w:rsidP="00AE7F70">
      <w:pPr>
        <w:spacing w:after="0" w:line="240" w:lineRule="auto"/>
        <w:rPr>
          <w:sz w:val="24"/>
          <w:szCs w:val="24"/>
        </w:rPr>
      </w:pPr>
    </w:p>
    <w:p w:rsidR="00EE73AF" w:rsidRPr="00395C53" w:rsidRDefault="00EE73AF" w:rsidP="00AE7F70">
      <w:pPr>
        <w:spacing w:after="0" w:line="240" w:lineRule="auto"/>
        <w:rPr>
          <w:b/>
          <w:sz w:val="24"/>
          <w:szCs w:val="24"/>
        </w:rPr>
      </w:pPr>
      <w:r w:rsidRPr="00395C53">
        <w:rPr>
          <w:b/>
          <w:sz w:val="24"/>
          <w:szCs w:val="24"/>
        </w:rPr>
        <w:t>Frage 1:</w:t>
      </w:r>
    </w:p>
    <w:p w:rsidR="009C23C5" w:rsidRPr="009C23C5" w:rsidRDefault="009C23C5" w:rsidP="009C23C5">
      <w:pPr>
        <w:pStyle w:val="Listenabsatz"/>
        <w:spacing w:after="0" w:line="240" w:lineRule="auto"/>
        <w:ind w:left="336"/>
        <w:rPr>
          <w:sz w:val="28"/>
        </w:rPr>
      </w:pPr>
      <w:r w:rsidRPr="009C23C5">
        <w:rPr>
          <w:sz w:val="28"/>
        </w:rPr>
        <w:t>J ▪ Ziegelsteine vom Lagerplatz zur Baustelle tragen</w:t>
      </w:r>
    </w:p>
    <w:p w:rsidR="009C23C5" w:rsidRPr="009C23C5" w:rsidRDefault="009C23C5" w:rsidP="009C23C5">
      <w:pPr>
        <w:pStyle w:val="Listenabsatz"/>
        <w:spacing w:after="0" w:line="240" w:lineRule="auto"/>
        <w:ind w:left="336"/>
        <w:rPr>
          <w:sz w:val="28"/>
        </w:rPr>
      </w:pPr>
      <w:r w:rsidRPr="009C23C5">
        <w:rPr>
          <w:sz w:val="28"/>
        </w:rPr>
        <w:t>N ▪ Maturaprüfung ablegen</w:t>
      </w:r>
    </w:p>
    <w:p w:rsidR="009C23C5" w:rsidRPr="009C23C5" w:rsidRDefault="009C23C5" w:rsidP="009C23C5">
      <w:pPr>
        <w:pStyle w:val="Listenabsatz"/>
        <w:spacing w:after="0" w:line="240" w:lineRule="auto"/>
        <w:ind w:left="336"/>
        <w:rPr>
          <w:sz w:val="28"/>
        </w:rPr>
      </w:pPr>
      <w:r w:rsidRPr="009C23C5">
        <w:rPr>
          <w:sz w:val="28"/>
        </w:rPr>
        <w:t>J ▪ Schultasche in die Schule tragen</w:t>
      </w:r>
    </w:p>
    <w:p w:rsidR="009C23C5" w:rsidRPr="009C23C5" w:rsidRDefault="009C23C5" w:rsidP="009C23C5">
      <w:pPr>
        <w:pStyle w:val="Listenabsatz"/>
        <w:spacing w:after="0" w:line="240" w:lineRule="auto"/>
        <w:ind w:left="336"/>
        <w:rPr>
          <w:sz w:val="28"/>
        </w:rPr>
      </w:pPr>
      <w:r w:rsidRPr="009C23C5">
        <w:rPr>
          <w:sz w:val="28"/>
        </w:rPr>
        <w:t>J ▪ Auto fährt von Hartberg nach Graz</w:t>
      </w:r>
    </w:p>
    <w:p w:rsidR="009C23C5" w:rsidRDefault="009C23C5" w:rsidP="009C23C5">
      <w:pPr>
        <w:spacing w:after="0" w:line="240" w:lineRule="auto"/>
        <w:ind w:firstLine="336"/>
        <w:rPr>
          <w:b/>
          <w:sz w:val="28"/>
        </w:rPr>
      </w:pPr>
      <w:r w:rsidRPr="009C23C5">
        <w:rPr>
          <w:sz w:val="28"/>
        </w:rPr>
        <w:t>N ▪ Büroarbeit erledigen</w:t>
      </w:r>
      <w:r w:rsidRPr="009C23C5">
        <w:rPr>
          <w:sz w:val="28"/>
        </w:rPr>
        <w:br/>
      </w:r>
    </w:p>
    <w:p w:rsidR="009C23C5" w:rsidRPr="009C23C5" w:rsidRDefault="009C23C5" w:rsidP="009C23C5">
      <w:pPr>
        <w:spacing w:after="0" w:line="240" w:lineRule="auto"/>
        <w:ind w:firstLine="336"/>
        <w:rPr>
          <w:sz w:val="28"/>
        </w:rPr>
      </w:pPr>
      <w:r w:rsidRPr="009C23C5">
        <w:rPr>
          <w:sz w:val="28"/>
        </w:rPr>
        <w:t>Arbeit = Kraft * Weg</w:t>
      </w:r>
    </w:p>
    <w:p w:rsidR="00EE39E1" w:rsidRDefault="00EE39E1" w:rsidP="009C23C5">
      <w:pPr>
        <w:spacing w:after="0" w:line="240" w:lineRule="auto"/>
        <w:ind w:firstLine="336"/>
        <w:rPr>
          <w:b/>
          <w:sz w:val="28"/>
        </w:rPr>
      </w:pPr>
    </w:p>
    <w:p w:rsidR="00EE39E1" w:rsidRDefault="00EE39E1" w:rsidP="009C23C5">
      <w:pPr>
        <w:spacing w:after="0" w:line="240" w:lineRule="auto"/>
        <w:ind w:firstLine="336"/>
        <w:rPr>
          <w:b/>
          <w:sz w:val="28"/>
        </w:rPr>
      </w:pPr>
    </w:p>
    <w:p w:rsidR="00EE39E1" w:rsidRDefault="00EE39E1" w:rsidP="009C23C5">
      <w:pPr>
        <w:spacing w:after="0" w:line="240" w:lineRule="auto"/>
        <w:ind w:firstLine="336"/>
        <w:rPr>
          <w:b/>
          <w:sz w:val="28"/>
        </w:rPr>
      </w:pPr>
    </w:p>
    <w:p w:rsidR="00111943" w:rsidRDefault="009C23C5" w:rsidP="009C23C5">
      <w:pPr>
        <w:spacing w:after="0" w:line="240" w:lineRule="auto"/>
        <w:ind w:firstLine="336"/>
        <w:rPr>
          <w:sz w:val="24"/>
          <w:szCs w:val="24"/>
        </w:rPr>
      </w:pPr>
      <w:r w:rsidRPr="00627B1C">
        <w:rPr>
          <w:b/>
          <w:sz w:val="28"/>
        </w:rPr>
        <w:br/>
      </w:r>
      <w:bookmarkStart w:id="0" w:name="_GoBack"/>
      <w:bookmarkEnd w:id="0"/>
    </w:p>
    <w:p w:rsidR="00395C53" w:rsidRPr="00395C53" w:rsidRDefault="00EE73AF" w:rsidP="00AE7F70">
      <w:pPr>
        <w:spacing w:after="0" w:line="240" w:lineRule="auto"/>
        <w:rPr>
          <w:b/>
          <w:sz w:val="24"/>
          <w:szCs w:val="24"/>
        </w:rPr>
      </w:pPr>
      <w:r w:rsidRPr="00395C53">
        <w:rPr>
          <w:b/>
          <w:sz w:val="24"/>
          <w:szCs w:val="24"/>
        </w:rPr>
        <w:t xml:space="preserve">Frage 2: </w:t>
      </w:r>
    </w:p>
    <w:p w:rsidR="002F6331" w:rsidRDefault="002F6331" w:rsidP="00AE7F70">
      <w:pPr>
        <w:spacing w:after="0" w:line="240" w:lineRule="auto"/>
        <w:rPr>
          <w:sz w:val="24"/>
          <w:szCs w:val="24"/>
        </w:rPr>
      </w:pPr>
    </w:p>
    <w:p w:rsidR="00805459" w:rsidRDefault="00805459" w:rsidP="00AE7F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F=m*g = 10kg * 10 m/s² = 100 N</w:t>
      </w:r>
    </w:p>
    <w:p w:rsidR="00805459" w:rsidRDefault="00805459" w:rsidP="00AE7F70">
      <w:pPr>
        <w:spacing w:after="0" w:line="240" w:lineRule="auto"/>
        <w:rPr>
          <w:sz w:val="24"/>
          <w:szCs w:val="24"/>
        </w:rPr>
      </w:pPr>
    </w:p>
    <w:p w:rsidR="001474ED" w:rsidRDefault="00805459" w:rsidP="00AE7F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W=F *s = 100 N * 54 m = 5400 J</w:t>
      </w:r>
    </w:p>
    <w:p w:rsidR="00EE4508" w:rsidRDefault="00EE4508" w:rsidP="00AE7F70">
      <w:pPr>
        <w:spacing w:after="0" w:line="240" w:lineRule="auto"/>
        <w:rPr>
          <w:sz w:val="24"/>
          <w:szCs w:val="24"/>
        </w:rPr>
      </w:pPr>
    </w:p>
    <w:p w:rsidR="00EE39E1" w:rsidRDefault="00EE39E1" w:rsidP="00AE7F70">
      <w:pPr>
        <w:spacing w:after="0" w:line="240" w:lineRule="auto"/>
        <w:rPr>
          <w:sz w:val="24"/>
          <w:szCs w:val="24"/>
        </w:rPr>
      </w:pPr>
    </w:p>
    <w:p w:rsidR="00EE39E1" w:rsidRDefault="00EE39E1" w:rsidP="00AE7F70">
      <w:pPr>
        <w:spacing w:after="0" w:line="240" w:lineRule="auto"/>
        <w:rPr>
          <w:sz w:val="24"/>
          <w:szCs w:val="24"/>
        </w:rPr>
      </w:pPr>
    </w:p>
    <w:p w:rsidR="00EE39E1" w:rsidRDefault="00EE39E1" w:rsidP="00AE7F70">
      <w:pPr>
        <w:spacing w:after="0" w:line="240" w:lineRule="auto"/>
        <w:rPr>
          <w:sz w:val="24"/>
          <w:szCs w:val="24"/>
        </w:rPr>
      </w:pPr>
    </w:p>
    <w:p w:rsidR="00EE39E1" w:rsidRDefault="00EE39E1" w:rsidP="00AE7F70">
      <w:pPr>
        <w:spacing w:after="0" w:line="240" w:lineRule="auto"/>
        <w:rPr>
          <w:sz w:val="24"/>
          <w:szCs w:val="24"/>
        </w:rPr>
      </w:pPr>
    </w:p>
    <w:p w:rsidR="00395C53" w:rsidRPr="00395C53" w:rsidRDefault="00EE73AF" w:rsidP="00AE7F70">
      <w:pPr>
        <w:spacing w:after="0" w:line="240" w:lineRule="auto"/>
        <w:rPr>
          <w:b/>
          <w:sz w:val="24"/>
          <w:szCs w:val="24"/>
        </w:rPr>
      </w:pPr>
      <w:r w:rsidRPr="00395C53">
        <w:rPr>
          <w:b/>
          <w:sz w:val="24"/>
          <w:szCs w:val="24"/>
        </w:rPr>
        <w:t xml:space="preserve">Frage 3: </w:t>
      </w:r>
    </w:p>
    <w:p w:rsidR="00AE7F70" w:rsidRDefault="00AE7F70" w:rsidP="00AE7F70">
      <w:pPr>
        <w:spacing w:after="0" w:line="240" w:lineRule="auto"/>
        <w:rPr>
          <w:sz w:val="24"/>
          <w:szCs w:val="24"/>
        </w:rPr>
      </w:pPr>
    </w:p>
    <w:p w:rsidR="001474ED" w:rsidRDefault="00805459">
      <w:pPr>
        <w:rPr>
          <w:sz w:val="24"/>
          <w:szCs w:val="24"/>
        </w:rPr>
      </w:pPr>
      <w:r>
        <w:rPr>
          <w:sz w:val="24"/>
          <w:szCs w:val="24"/>
        </w:rPr>
        <w:t>Man kann Kraft sparen, wen man den Weg verlängert, aber man kann damit keine Arbeit sparen</w:t>
      </w:r>
    </w:p>
    <w:p w:rsidR="00805459" w:rsidRDefault="00805459" w:rsidP="00805459">
      <w:pPr>
        <w:pStyle w:val="Listenabsatz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Schief Ebene</w:t>
      </w:r>
    </w:p>
    <w:p w:rsidR="00805459" w:rsidRDefault="00805459" w:rsidP="00805459">
      <w:pPr>
        <w:pStyle w:val="Listenabsatz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Mit dem Fahrrad Slalom fahren bei Steigungen</w:t>
      </w:r>
    </w:p>
    <w:p w:rsidR="00805459" w:rsidRDefault="00805459" w:rsidP="00805459">
      <w:pPr>
        <w:pStyle w:val="Listenabsatz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Flaschenzug</w:t>
      </w:r>
    </w:p>
    <w:p w:rsidR="00805459" w:rsidRPr="00805459" w:rsidRDefault="00805459" w:rsidP="00805459">
      <w:pPr>
        <w:pStyle w:val="Listenabsatz"/>
        <w:numPr>
          <w:ilvl w:val="0"/>
          <w:numId w:val="8"/>
        </w:numPr>
        <w:rPr>
          <w:sz w:val="24"/>
          <w:szCs w:val="24"/>
        </w:rPr>
      </w:pPr>
    </w:p>
    <w:p w:rsidR="007773FF" w:rsidRDefault="007773FF">
      <w:pPr>
        <w:rPr>
          <w:sz w:val="24"/>
          <w:szCs w:val="24"/>
        </w:rPr>
      </w:pPr>
    </w:p>
    <w:p w:rsidR="009E6419" w:rsidRDefault="009E6419">
      <w:pPr>
        <w:rPr>
          <w:sz w:val="24"/>
          <w:szCs w:val="24"/>
        </w:rPr>
      </w:pPr>
    </w:p>
    <w:p w:rsidR="007773FF" w:rsidRDefault="007773FF">
      <w:pPr>
        <w:rPr>
          <w:sz w:val="24"/>
          <w:szCs w:val="24"/>
        </w:rPr>
      </w:pPr>
    </w:p>
    <w:p w:rsidR="00AE7F70" w:rsidRDefault="00AE7F7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E7F70" w:rsidRPr="00294DCF" w:rsidRDefault="00AE7F70" w:rsidP="00294DCF">
      <w:pPr>
        <w:pStyle w:val="RP-Frage-berschrift"/>
      </w:pPr>
      <w:r w:rsidRPr="00294DCF">
        <w:lastRenderedPageBreak/>
        <w:t>Information zur Frage</w:t>
      </w:r>
    </w:p>
    <w:p w:rsidR="00AE7F70" w:rsidRDefault="00AE7F70" w:rsidP="00AE7F70">
      <w:pPr>
        <w:spacing w:after="0" w:line="240" w:lineRule="auto"/>
        <w:rPr>
          <w:sz w:val="24"/>
          <w:szCs w:val="24"/>
        </w:rPr>
      </w:pPr>
    </w:p>
    <w:p w:rsidR="00AE7F70" w:rsidRDefault="00AE7F70" w:rsidP="00AE7F70">
      <w:pPr>
        <w:spacing w:after="0" w:line="240" w:lineRule="auto"/>
        <w:rPr>
          <w:sz w:val="24"/>
          <w:szCs w:val="24"/>
        </w:rPr>
      </w:pPr>
    </w:p>
    <w:p w:rsidR="00194978" w:rsidRDefault="00194978" w:rsidP="00AE7F70">
      <w:pPr>
        <w:spacing w:after="0" w:line="240" w:lineRule="auto"/>
        <w:rPr>
          <w:sz w:val="24"/>
          <w:szCs w:val="24"/>
        </w:rPr>
      </w:pPr>
    </w:p>
    <w:p w:rsidR="00194978" w:rsidRDefault="00194978" w:rsidP="00194978">
      <w:pPr>
        <w:pStyle w:val="RP-Frage-Zwischenberschrift"/>
      </w:pPr>
      <w:r>
        <w:t>Kompetenzen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94978" w:rsidRPr="0007502D" w:rsidTr="00194978">
        <w:tc>
          <w:tcPr>
            <w:tcW w:w="3485" w:type="dxa"/>
          </w:tcPr>
          <w:p w:rsidR="00194978" w:rsidRPr="0007502D" w:rsidRDefault="00194978" w:rsidP="00AE7F70">
            <w:pPr>
              <w:rPr>
                <w:b/>
                <w:i/>
                <w:sz w:val="24"/>
                <w:szCs w:val="24"/>
              </w:rPr>
            </w:pPr>
            <w:r w:rsidRPr="0007502D">
              <w:rPr>
                <w:b/>
                <w:i/>
                <w:sz w:val="24"/>
                <w:szCs w:val="24"/>
              </w:rPr>
              <w:t>Kompetenz</w:t>
            </w:r>
          </w:p>
        </w:tc>
        <w:tc>
          <w:tcPr>
            <w:tcW w:w="3485" w:type="dxa"/>
          </w:tcPr>
          <w:p w:rsidR="00194978" w:rsidRPr="0007502D" w:rsidRDefault="0007502D" w:rsidP="00AE7F70">
            <w:pPr>
              <w:rPr>
                <w:b/>
                <w:i/>
                <w:sz w:val="24"/>
                <w:szCs w:val="24"/>
              </w:rPr>
            </w:pPr>
            <w:r w:rsidRPr="0007502D">
              <w:rPr>
                <w:b/>
                <w:i/>
                <w:sz w:val="24"/>
                <w:szCs w:val="24"/>
              </w:rPr>
              <w:t>Frage</w:t>
            </w:r>
          </w:p>
        </w:tc>
        <w:tc>
          <w:tcPr>
            <w:tcW w:w="3486" w:type="dxa"/>
          </w:tcPr>
          <w:p w:rsidR="00194978" w:rsidRPr="0007502D" w:rsidRDefault="0007502D" w:rsidP="00AE7F70">
            <w:pPr>
              <w:rPr>
                <w:b/>
                <w:i/>
                <w:sz w:val="24"/>
                <w:szCs w:val="24"/>
              </w:rPr>
            </w:pPr>
            <w:r w:rsidRPr="0007502D">
              <w:rPr>
                <w:b/>
                <w:i/>
                <w:sz w:val="24"/>
                <w:szCs w:val="24"/>
              </w:rPr>
              <w:t>Operator</w:t>
            </w:r>
          </w:p>
        </w:tc>
      </w:tr>
      <w:tr w:rsidR="00194978" w:rsidTr="00194978">
        <w:tc>
          <w:tcPr>
            <w:tcW w:w="3485" w:type="dxa"/>
          </w:tcPr>
          <w:p w:rsidR="00194978" w:rsidRDefault="0007502D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Reproduktion</w:t>
            </w:r>
          </w:p>
        </w:tc>
        <w:tc>
          <w:tcPr>
            <w:tcW w:w="3485" w:type="dxa"/>
          </w:tcPr>
          <w:p w:rsidR="00194978" w:rsidRDefault="00805459" w:rsidP="009E6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86" w:type="dxa"/>
          </w:tcPr>
          <w:p w:rsidR="00194978" w:rsidRDefault="00805459" w:rsidP="00C06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Formuliere</w:t>
            </w:r>
          </w:p>
        </w:tc>
      </w:tr>
      <w:tr w:rsidR="00194978" w:rsidTr="00194978">
        <w:tc>
          <w:tcPr>
            <w:tcW w:w="3485" w:type="dxa"/>
          </w:tcPr>
          <w:p w:rsidR="00194978" w:rsidRDefault="0007502D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</w:t>
            </w:r>
          </w:p>
        </w:tc>
        <w:tc>
          <w:tcPr>
            <w:tcW w:w="3485" w:type="dxa"/>
          </w:tcPr>
          <w:p w:rsidR="00194978" w:rsidRDefault="009C23C5" w:rsidP="009C2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5459">
              <w:rPr>
                <w:sz w:val="24"/>
                <w:szCs w:val="24"/>
              </w:rPr>
              <w:t>, 2</w:t>
            </w:r>
          </w:p>
        </w:tc>
        <w:tc>
          <w:tcPr>
            <w:tcW w:w="3486" w:type="dxa"/>
          </w:tcPr>
          <w:p w:rsidR="00194978" w:rsidRDefault="009C23C5" w:rsidP="00B11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Ordne zu</w:t>
            </w:r>
            <w:r w:rsidR="00805459">
              <w:rPr>
                <w:sz w:val="24"/>
                <w:szCs w:val="24"/>
              </w:rPr>
              <w:t>, Berechne</w:t>
            </w:r>
          </w:p>
        </w:tc>
      </w:tr>
      <w:tr w:rsidR="00194978" w:rsidTr="00194978">
        <w:tc>
          <w:tcPr>
            <w:tcW w:w="3485" w:type="dxa"/>
          </w:tcPr>
          <w:p w:rsidR="00194978" w:rsidRDefault="0007502D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Reflexion und Problemlösung</w:t>
            </w:r>
          </w:p>
        </w:tc>
        <w:tc>
          <w:tcPr>
            <w:tcW w:w="3485" w:type="dxa"/>
          </w:tcPr>
          <w:p w:rsidR="00194978" w:rsidRDefault="009C23C5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5459">
              <w:rPr>
                <w:sz w:val="24"/>
                <w:szCs w:val="24"/>
              </w:rPr>
              <w:t>,3</w:t>
            </w:r>
          </w:p>
        </w:tc>
        <w:tc>
          <w:tcPr>
            <w:tcW w:w="3486" w:type="dxa"/>
          </w:tcPr>
          <w:p w:rsidR="00194978" w:rsidRDefault="00ED0093" w:rsidP="00B11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Begründe</w:t>
            </w:r>
            <w:r w:rsidR="00805459">
              <w:rPr>
                <w:sz w:val="24"/>
                <w:szCs w:val="24"/>
              </w:rPr>
              <w:t>, Deute</w:t>
            </w:r>
          </w:p>
        </w:tc>
      </w:tr>
    </w:tbl>
    <w:p w:rsidR="00194978" w:rsidRDefault="00194978" w:rsidP="00AE7F70">
      <w:pPr>
        <w:spacing w:after="0" w:line="240" w:lineRule="auto"/>
        <w:rPr>
          <w:sz w:val="24"/>
          <w:szCs w:val="24"/>
        </w:rPr>
      </w:pPr>
    </w:p>
    <w:p w:rsidR="00294DCF" w:rsidRDefault="00294DCF" w:rsidP="00AE7F70">
      <w:pPr>
        <w:spacing w:after="0" w:line="240" w:lineRule="auto"/>
        <w:rPr>
          <w:sz w:val="24"/>
          <w:szCs w:val="24"/>
        </w:rPr>
      </w:pPr>
    </w:p>
    <w:p w:rsidR="00AE7F70" w:rsidRPr="00294DCF" w:rsidRDefault="00AE7F70" w:rsidP="00294DCF">
      <w:pPr>
        <w:pStyle w:val="RP-Frage-Zwischenberschrift"/>
      </w:pPr>
      <w:r w:rsidRPr="00294DCF">
        <w:t>Versionsübersicht: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2409"/>
        <w:gridCol w:w="5358"/>
      </w:tblGrid>
      <w:tr w:rsidR="00AE7F70" w:rsidRPr="00294DCF" w:rsidTr="00AE7F70">
        <w:tc>
          <w:tcPr>
            <w:tcW w:w="1129" w:type="dxa"/>
          </w:tcPr>
          <w:p w:rsidR="00AE7F70" w:rsidRPr="00294DCF" w:rsidRDefault="00AE7F70" w:rsidP="00AE7F70">
            <w:pPr>
              <w:rPr>
                <w:b/>
                <w:i/>
                <w:sz w:val="24"/>
                <w:szCs w:val="24"/>
              </w:rPr>
            </w:pPr>
            <w:r w:rsidRPr="00294DCF">
              <w:rPr>
                <w:b/>
                <w:i/>
                <w:sz w:val="24"/>
                <w:szCs w:val="24"/>
              </w:rPr>
              <w:t>Version</w:t>
            </w:r>
          </w:p>
        </w:tc>
        <w:tc>
          <w:tcPr>
            <w:tcW w:w="1560" w:type="dxa"/>
          </w:tcPr>
          <w:p w:rsidR="00AE7F70" w:rsidRPr="00294DCF" w:rsidRDefault="00AE7F70" w:rsidP="00AE7F70">
            <w:pPr>
              <w:rPr>
                <w:b/>
                <w:i/>
                <w:sz w:val="24"/>
                <w:szCs w:val="24"/>
              </w:rPr>
            </w:pPr>
            <w:r w:rsidRPr="00294DCF">
              <w:rPr>
                <w:b/>
                <w:i/>
                <w:sz w:val="24"/>
                <w:szCs w:val="24"/>
              </w:rPr>
              <w:t>Datum</w:t>
            </w:r>
          </w:p>
        </w:tc>
        <w:tc>
          <w:tcPr>
            <w:tcW w:w="2409" w:type="dxa"/>
          </w:tcPr>
          <w:p w:rsidR="00AE7F70" w:rsidRPr="00294DCF" w:rsidRDefault="00294DCF" w:rsidP="00AE7F7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</w:t>
            </w:r>
            <w:r w:rsidR="00AE7F70" w:rsidRPr="00294DCF">
              <w:rPr>
                <w:b/>
                <w:i/>
                <w:sz w:val="24"/>
                <w:szCs w:val="24"/>
              </w:rPr>
              <w:t xml:space="preserve">rstellt von / </w:t>
            </w:r>
          </w:p>
          <w:p w:rsidR="00AE7F70" w:rsidRPr="00294DCF" w:rsidRDefault="00294DCF" w:rsidP="00AE7F7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ü</w:t>
            </w:r>
            <w:r w:rsidR="00AE7F70" w:rsidRPr="00294DCF">
              <w:rPr>
                <w:b/>
                <w:i/>
                <w:sz w:val="24"/>
                <w:szCs w:val="24"/>
              </w:rPr>
              <w:t>berarbeitet von</w:t>
            </w:r>
          </w:p>
        </w:tc>
        <w:tc>
          <w:tcPr>
            <w:tcW w:w="5358" w:type="dxa"/>
          </w:tcPr>
          <w:p w:rsidR="00AE7F70" w:rsidRPr="00294DCF" w:rsidRDefault="00AE7F70" w:rsidP="00AE7F70">
            <w:pPr>
              <w:rPr>
                <w:b/>
                <w:i/>
                <w:sz w:val="24"/>
                <w:szCs w:val="24"/>
              </w:rPr>
            </w:pPr>
            <w:r w:rsidRPr="00294DCF">
              <w:rPr>
                <w:b/>
                <w:i/>
                <w:sz w:val="24"/>
                <w:szCs w:val="24"/>
              </w:rPr>
              <w:t>Inhalt</w:t>
            </w:r>
          </w:p>
        </w:tc>
      </w:tr>
      <w:tr w:rsidR="00AE7F70" w:rsidTr="00AE7F70">
        <w:tc>
          <w:tcPr>
            <w:tcW w:w="112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E7F70" w:rsidRDefault="00B11929" w:rsidP="009C2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C23C5">
              <w:rPr>
                <w:sz w:val="24"/>
                <w:szCs w:val="24"/>
              </w:rPr>
              <w:t>1</w:t>
            </w:r>
            <w:r w:rsidR="008B25DA">
              <w:rPr>
                <w:sz w:val="24"/>
                <w:szCs w:val="24"/>
              </w:rPr>
              <w:t>.</w:t>
            </w:r>
            <w:r w:rsidR="009E6419">
              <w:rPr>
                <w:sz w:val="24"/>
                <w:szCs w:val="24"/>
              </w:rPr>
              <w:t>03.</w:t>
            </w:r>
            <w:r w:rsidR="008B25DA">
              <w:rPr>
                <w:sz w:val="24"/>
                <w:szCs w:val="24"/>
              </w:rPr>
              <w:t>201</w:t>
            </w:r>
            <w:r w:rsidR="009E6419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Friedrich Saurer</w:t>
            </w:r>
          </w:p>
        </w:tc>
        <w:tc>
          <w:tcPr>
            <w:tcW w:w="5358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Frage erstellt</w:t>
            </w:r>
          </w:p>
        </w:tc>
      </w:tr>
      <w:tr w:rsidR="00AE7F70" w:rsidTr="00AE7F70">
        <w:tc>
          <w:tcPr>
            <w:tcW w:w="112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5358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</w:tr>
      <w:tr w:rsidR="00AE7F70" w:rsidTr="00AE7F70">
        <w:tc>
          <w:tcPr>
            <w:tcW w:w="112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5358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</w:tr>
      <w:tr w:rsidR="00AE7F70" w:rsidTr="00AE7F70">
        <w:tc>
          <w:tcPr>
            <w:tcW w:w="112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5358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</w:tr>
      <w:tr w:rsidR="00AE7F70" w:rsidTr="00AE7F70">
        <w:tc>
          <w:tcPr>
            <w:tcW w:w="112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5358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</w:tr>
    </w:tbl>
    <w:p w:rsidR="00AE7F70" w:rsidRDefault="00AE7F70" w:rsidP="00AE7F70">
      <w:pPr>
        <w:spacing w:after="0" w:line="240" w:lineRule="auto"/>
        <w:rPr>
          <w:sz w:val="24"/>
          <w:szCs w:val="24"/>
        </w:rPr>
      </w:pPr>
    </w:p>
    <w:p w:rsidR="00AE7F70" w:rsidRDefault="00AE7F70" w:rsidP="00AE7F70">
      <w:pPr>
        <w:spacing w:after="0" w:line="240" w:lineRule="auto"/>
        <w:rPr>
          <w:sz w:val="24"/>
          <w:szCs w:val="24"/>
        </w:rPr>
      </w:pPr>
    </w:p>
    <w:p w:rsidR="00AE7F70" w:rsidRPr="00294DCF" w:rsidRDefault="00AE7F70" w:rsidP="00294DCF">
      <w:pPr>
        <w:pStyle w:val="RP-Frage-Zwischenberschrift"/>
      </w:pPr>
      <w:r w:rsidRPr="00294DCF">
        <w:t>Quellen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7626"/>
      </w:tblGrid>
      <w:tr w:rsidR="00294DCF" w:rsidTr="00EE73AF">
        <w:tc>
          <w:tcPr>
            <w:tcW w:w="2830" w:type="dxa"/>
          </w:tcPr>
          <w:p w:rsidR="00294DCF" w:rsidRDefault="00294DCF" w:rsidP="00EE73AF">
            <w:pPr>
              <w:rPr>
                <w:sz w:val="24"/>
                <w:szCs w:val="24"/>
              </w:rPr>
            </w:pPr>
          </w:p>
        </w:tc>
        <w:tc>
          <w:tcPr>
            <w:tcW w:w="7626" w:type="dxa"/>
          </w:tcPr>
          <w:p w:rsidR="00294DCF" w:rsidRDefault="00294DCF" w:rsidP="008E2E89">
            <w:pPr>
              <w:rPr>
                <w:sz w:val="24"/>
                <w:szCs w:val="24"/>
              </w:rPr>
            </w:pPr>
          </w:p>
        </w:tc>
      </w:tr>
      <w:tr w:rsidR="00294DCF" w:rsidTr="00EE73AF">
        <w:tc>
          <w:tcPr>
            <w:tcW w:w="2830" w:type="dxa"/>
          </w:tcPr>
          <w:p w:rsidR="00294DCF" w:rsidRDefault="00294DCF" w:rsidP="00EE73AF">
            <w:pPr>
              <w:rPr>
                <w:sz w:val="24"/>
                <w:szCs w:val="24"/>
              </w:rPr>
            </w:pPr>
          </w:p>
        </w:tc>
        <w:tc>
          <w:tcPr>
            <w:tcW w:w="7626" w:type="dxa"/>
          </w:tcPr>
          <w:p w:rsidR="00294DCF" w:rsidRDefault="00294DCF" w:rsidP="00294DCF">
            <w:pPr>
              <w:rPr>
                <w:sz w:val="24"/>
                <w:szCs w:val="24"/>
              </w:rPr>
            </w:pPr>
          </w:p>
        </w:tc>
      </w:tr>
      <w:tr w:rsidR="00294DCF" w:rsidTr="00EE73AF">
        <w:tc>
          <w:tcPr>
            <w:tcW w:w="2830" w:type="dxa"/>
          </w:tcPr>
          <w:p w:rsidR="00294DCF" w:rsidRDefault="00294DCF" w:rsidP="00AE7F70">
            <w:pPr>
              <w:rPr>
                <w:sz w:val="24"/>
                <w:szCs w:val="24"/>
              </w:rPr>
            </w:pPr>
          </w:p>
        </w:tc>
        <w:tc>
          <w:tcPr>
            <w:tcW w:w="7626" w:type="dxa"/>
          </w:tcPr>
          <w:p w:rsidR="00294DCF" w:rsidRDefault="00294DCF" w:rsidP="00AE7F70">
            <w:pPr>
              <w:rPr>
                <w:sz w:val="24"/>
                <w:szCs w:val="24"/>
              </w:rPr>
            </w:pPr>
          </w:p>
        </w:tc>
      </w:tr>
      <w:tr w:rsidR="00294DCF" w:rsidTr="00EE73AF">
        <w:tc>
          <w:tcPr>
            <w:tcW w:w="2830" w:type="dxa"/>
          </w:tcPr>
          <w:p w:rsidR="00294DCF" w:rsidRDefault="00294DCF" w:rsidP="00AE7F70">
            <w:pPr>
              <w:rPr>
                <w:sz w:val="24"/>
                <w:szCs w:val="24"/>
              </w:rPr>
            </w:pPr>
          </w:p>
        </w:tc>
        <w:tc>
          <w:tcPr>
            <w:tcW w:w="7626" w:type="dxa"/>
          </w:tcPr>
          <w:p w:rsidR="00294DCF" w:rsidRDefault="00294DCF" w:rsidP="00AE7F70">
            <w:pPr>
              <w:rPr>
                <w:sz w:val="24"/>
                <w:szCs w:val="24"/>
              </w:rPr>
            </w:pPr>
          </w:p>
        </w:tc>
      </w:tr>
    </w:tbl>
    <w:p w:rsidR="00AE7F70" w:rsidRDefault="00AE7F70" w:rsidP="00AE7F70">
      <w:pPr>
        <w:spacing w:after="0" w:line="240" w:lineRule="auto"/>
        <w:rPr>
          <w:sz w:val="24"/>
          <w:szCs w:val="24"/>
        </w:rPr>
      </w:pPr>
    </w:p>
    <w:p w:rsidR="00AE7F70" w:rsidRDefault="00AE7F70" w:rsidP="00AE7F70">
      <w:pPr>
        <w:spacing w:after="0" w:line="240" w:lineRule="auto"/>
        <w:rPr>
          <w:sz w:val="24"/>
          <w:szCs w:val="24"/>
        </w:rPr>
      </w:pPr>
    </w:p>
    <w:p w:rsidR="00AE7F70" w:rsidRDefault="006D405C" w:rsidP="00AE7F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Hilfsmittel:</w:t>
      </w:r>
    </w:p>
    <w:p w:rsidR="006D405C" w:rsidRDefault="006D405C" w:rsidP="006D405C">
      <w:pPr>
        <w:pStyle w:val="Listenabsatz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Formelsammlung</w:t>
      </w:r>
    </w:p>
    <w:p w:rsidR="006D405C" w:rsidRDefault="006D405C" w:rsidP="006D405C">
      <w:pPr>
        <w:pStyle w:val="Listenabsatz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Taschenrechner</w:t>
      </w:r>
    </w:p>
    <w:p w:rsidR="006D405C" w:rsidRPr="006D405C" w:rsidRDefault="006D405C" w:rsidP="006D405C">
      <w:pPr>
        <w:pStyle w:val="Listenabsatz"/>
        <w:spacing w:after="0" w:line="240" w:lineRule="auto"/>
        <w:rPr>
          <w:sz w:val="24"/>
          <w:szCs w:val="24"/>
        </w:rPr>
      </w:pPr>
    </w:p>
    <w:sectPr w:rsidR="006D405C" w:rsidRPr="006D405C" w:rsidSect="000C294F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0EA" w:rsidRDefault="00D100EA" w:rsidP="000C294F">
      <w:pPr>
        <w:spacing w:after="0" w:line="240" w:lineRule="auto"/>
      </w:pPr>
      <w:r>
        <w:separator/>
      </w:r>
    </w:p>
  </w:endnote>
  <w:endnote w:type="continuationSeparator" w:id="0">
    <w:p w:rsidR="00D100EA" w:rsidRDefault="00D100EA" w:rsidP="000C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94F" w:rsidRDefault="000C294F" w:rsidP="000C294F">
    <w:pPr>
      <w:pStyle w:val="Fuzeile"/>
      <w:pBdr>
        <w:top w:val="single" w:sz="4" w:space="1" w:color="auto"/>
      </w:pBdr>
      <w:tabs>
        <w:tab w:val="clear" w:pos="9072"/>
        <w:tab w:val="right" w:pos="10348"/>
      </w:tabs>
    </w:pPr>
    <w:r>
      <w:t>Friedrich Saurer</w:t>
    </w:r>
    <w:r>
      <w:tab/>
    </w:r>
    <w:r>
      <w:fldChar w:fldCharType="begin"/>
    </w:r>
    <w:r>
      <w:instrText>PAGE   \* MERGEFORMAT</w:instrText>
    </w:r>
    <w:r>
      <w:fldChar w:fldCharType="separate"/>
    </w:r>
    <w:r w:rsidRPr="000C294F">
      <w:rPr>
        <w:noProof/>
        <w:lang w:val="de-DE"/>
      </w:rPr>
      <w:t>3</w:t>
    </w:r>
    <w:r>
      <w:fldChar w:fldCharType="end"/>
    </w:r>
    <w:r>
      <w:tab/>
      <w:t xml:space="preserve">© </w:t>
    </w:r>
    <w:hyperlink r:id="rId1" w:history="1">
      <w:r>
        <w:rPr>
          <w:rStyle w:val="Hyperlink"/>
        </w:rPr>
        <w:t>www.leichter-unterrichten.com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0EA" w:rsidRDefault="00D100EA" w:rsidP="000C294F">
      <w:pPr>
        <w:spacing w:after="0" w:line="240" w:lineRule="auto"/>
      </w:pPr>
      <w:r>
        <w:separator/>
      </w:r>
    </w:p>
  </w:footnote>
  <w:footnote w:type="continuationSeparator" w:id="0">
    <w:p w:rsidR="00D100EA" w:rsidRDefault="00D100EA" w:rsidP="000C2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17DD"/>
    <w:multiLevelType w:val="hybridMultilevel"/>
    <w:tmpl w:val="5986F3AA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5353A"/>
    <w:multiLevelType w:val="hybridMultilevel"/>
    <w:tmpl w:val="480ED8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02201"/>
    <w:multiLevelType w:val="hybridMultilevel"/>
    <w:tmpl w:val="94285CD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0376C"/>
    <w:multiLevelType w:val="hybridMultilevel"/>
    <w:tmpl w:val="3FD0A1BE"/>
    <w:lvl w:ilvl="0" w:tplc="4DCCE9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134E2"/>
    <w:multiLevelType w:val="hybridMultilevel"/>
    <w:tmpl w:val="327AC6EC"/>
    <w:lvl w:ilvl="0" w:tplc="37A62D52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A48BE"/>
    <w:multiLevelType w:val="hybridMultilevel"/>
    <w:tmpl w:val="89B08E56"/>
    <w:lvl w:ilvl="0" w:tplc="EA0C622C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C4933"/>
    <w:multiLevelType w:val="hybridMultilevel"/>
    <w:tmpl w:val="75FE1F82"/>
    <w:lvl w:ilvl="0" w:tplc="EB8AA65A">
      <w:start w:val="400"/>
      <w:numFmt w:val="bullet"/>
      <w:lvlText w:val="-"/>
      <w:lvlJc w:val="left"/>
      <w:pPr>
        <w:ind w:left="57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7" w15:restartNumberingAfterBreak="0">
    <w:nsid w:val="5DE3289F"/>
    <w:multiLevelType w:val="hybridMultilevel"/>
    <w:tmpl w:val="ABEE63C8"/>
    <w:lvl w:ilvl="0" w:tplc="EFC8612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2F"/>
    <w:rsid w:val="000725BE"/>
    <w:rsid w:val="0007502D"/>
    <w:rsid w:val="00080CAA"/>
    <w:rsid w:val="000A0F44"/>
    <w:rsid w:val="000C294F"/>
    <w:rsid w:val="00101FC5"/>
    <w:rsid w:val="0010650E"/>
    <w:rsid w:val="00111943"/>
    <w:rsid w:val="001413A0"/>
    <w:rsid w:val="0014261C"/>
    <w:rsid w:val="001474ED"/>
    <w:rsid w:val="00194978"/>
    <w:rsid w:val="00213D4A"/>
    <w:rsid w:val="00227E58"/>
    <w:rsid w:val="0025640F"/>
    <w:rsid w:val="00294DCF"/>
    <w:rsid w:val="00295058"/>
    <w:rsid w:val="002A6794"/>
    <w:rsid w:val="002E6BE3"/>
    <w:rsid w:val="002F6331"/>
    <w:rsid w:val="003208FC"/>
    <w:rsid w:val="00351B2F"/>
    <w:rsid w:val="00391B0A"/>
    <w:rsid w:val="00395C53"/>
    <w:rsid w:val="004335DE"/>
    <w:rsid w:val="004958A7"/>
    <w:rsid w:val="004B12B0"/>
    <w:rsid w:val="00505C0A"/>
    <w:rsid w:val="0052265D"/>
    <w:rsid w:val="00525881"/>
    <w:rsid w:val="00563D3B"/>
    <w:rsid w:val="00567C64"/>
    <w:rsid w:val="00572E56"/>
    <w:rsid w:val="005734C5"/>
    <w:rsid w:val="00576FE2"/>
    <w:rsid w:val="00595955"/>
    <w:rsid w:val="005B4382"/>
    <w:rsid w:val="00627B1C"/>
    <w:rsid w:val="006A5853"/>
    <w:rsid w:val="006C5C3B"/>
    <w:rsid w:val="006D405C"/>
    <w:rsid w:val="006E4CEC"/>
    <w:rsid w:val="0070649E"/>
    <w:rsid w:val="00712808"/>
    <w:rsid w:val="00752782"/>
    <w:rsid w:val="00770EA0"/>
    <w:rsid w:val="007773FF"/>
    <w:rsid w:val="007E087B"/>
    <w:rsid w:val="00805459"/>
    <w:rsid w:val="00843117"/>
    <w:rsid w:val="008657BD"/>
    <w:rsid w:val="008B25DA"/>
    <w:rsid w:val="008B6C56"/>
    <w:rsid w:val="008E29C6"/>
    <w:rsid w:val="008E2E89"/>
    <w:rsid w:val="00901426"/>
    <w:rsid w:val="009C23C5"/>
    <w:rsid w:val="009D0EC0"/>
    <w:rsid w:val="009E6419"/>
    <w:rsid w:val="00A123D3"/>
    <w:rsid w:val="00A66319"/>
    <w:rsid w:val="00AD05B8"/>
    <w:rsid w:val="00AE4C25"/>
    <w:rsid w:val="00AE7F70"/>
    <w:rsid w:val="00AF6877"/>
    <w:rsid w:val="00B051FE"/>
    <w:rsid w:val="00B11929"/>
    <w:rsid w:val="00B2794A"/>
    <w:rsid w:val="00B66BB4"/>
    <w:rsid w:val="00BC18DA"/>
    <w:rsid w:val="00C0605A"/>
    <w:rsid w:val="00C340FD"/>
    <w:rsid w:val="00C62C1D"/>
    <w:rsid w:val="00C62D10"/>
    <w:rsid w:val="00C62DB8"/>
    <w:rsid w:val="00C65539"/>
    <w:rsid w:val="00C734AD"/>
    <w:rsid w:val="00CA562E"/>
    <w:rsid w:val="00CE42BF"/>
    <w:rsid w:val="00D100EA"/>
    <w:rsid w:val="00D25962"/>
    <w:rsid w:val="00D5236B"/>
    <w:rsid w:val="00D6255D"/>
    <w:rsid w:val="00DE599A"/>
    <w:rsid w:val="00E32E7A"/>
    <w:rsid w:val="00E65C07"/>
    <w:rsid w:val="00E97365"/>
    <w:rsid w:val="00EA5E2B"/>
    <w:rsid w:val="00EB170D"/>
    <w:rsid w:val="00EC7716"/>
    <w:rsid w:val="00ED0093"/>
    <w:rsid w:val="00EE39E1"/>
    <w:rsid w:val="00EE4508"/>
    <w:rsid w:val="00EE6C35"/>
    <w:rsid w:val="00EE73AF"/>
    <w:rsid w:val="00F01973"/>
    <w:rsid w:val="00F127B2"/>
    <w:rsid w:val="00F17050"/>
    <w:rsid w:val="00FB5644"/>
    <w:rsid w:val="00FE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1B993-69B4-4A79-B856-26038936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65C07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E6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6FE2"/>
    <w:pPr>
      <w:ind w:left="720"/>
      <w:contextualSpacing/>
    </w:pPr>
  </w:style>
  <w:style w:type="paragraph" w:customStyle="1" w:styleId="RP-Frage-Zwischenberschrift">
    <w:name w:val="RP-Frage-Zwischenüberschrift"/>
    <w:basedOn w:val="Standard"/>
    <w:qFormat/>
    <w:rsid w:val="00294DCF"/>
    <w:pPr>
      <w:spacing w:after="0" w:line="240" w:lineRule="auto"/>
    </w:pPr>
    <w:rPr>
      <w:b/>
      <w:sz w:val="24"/>
      <w:szCs w:val="24"/>
    </w:rPr>
  </w:style>
  <w:style w:type="paragraph" w:customStyle="1" w:styleId="RP-Frage-berschrift">
    <w:name w:val="RP-Frage-Überschrift"/>
    <w:basedOn w:val="Standard"/>
    <w:qFormat/>
    <w:rsid w:val="00294DCF"/>
    <w:pPr>
      <w:spacing w:after="0" w:line="240" w:lineRule="auto"/>
    </w:pPr>
    <w:rPr>
      <w:b/>
      <w:sz w:val="28"/>
      <w:szCs w:val="28"/>
    </w:rPr>
  </w:style>
  <w:style w:type="paragraph" w:customStyle="1" w:styleId="RP-Quelle">
    <w:name w:val="RP-Quelle"/>
    <w:basedOn w:val="Standard"/>
    <w:qFormat/>
    <w:rsid w:val="00294DCF"/>
    <w:pPr>
      <w:spacing w:after="0" w:line="240" w:lineRule="auto"/>
    </w:pPr>
    <w:rPr>
      <w:sz w:val="16"/>
      <w:szCs w:val="16"/>
    </w:rPr>
  </w:style>
  <w:style w:type="paragraph" w:customStyle="1" w:styleId="RP-Impulstext">
    <w:name w:val="RP-Impulstext"/>
    <w:basedOn w:val="Standard"/>
    <w:qFormat/>
    <w:rsid w:val="00294DC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firstLine="340"/>
    </w:pPr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A6631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C2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294F"/>
  </w:style>
  <w:style w:type="paragraph" w:styleId="Fuzeile">
    <w:name w:val="footer"/>
    <w:basedOn w:val="Standard"/>
    <w:link w:val="FuzeileZchn"/>
    <w:uiPriority w:val="99"/>
    <w:unhideWhenUsed/>
    <w:rsid w:val="000C2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2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ichter-unterrichte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-4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04A73DE-7358-4A54-88C2-0D11A0397A7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3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F-4</dc:creator>
  <cp:keywords/>
  <dc:description/>
  <cp:lastModifiedBy>f-5</cp:lastModifiedBy>
  <cp:revision>10</cp:revision>
  <dcterms:created xsi:type="dcterms:W3CDTF">2015-03-20T22:05:00Z</dcterms:created>
  <dcterms:modified xsi:type="dcterms:W3CDTF">2017-08-22T20:55:00Z</dcterms:modified>
</cp:coreProperties>
</file>