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3B" w:rsidRDefault="00351B2F" w:rsidP="00351B2F">
      <w:pPr>
        <w:spacing w:after="0" w:line="240" w:lineRule="auto"/>
      </w:pPr>
      <w:r>
        <w:t>TB</w:t>
      </w:r>
      <w:r w:rsidR="0014261C">
        <w:t>-0</w:t>
      </w:r>
      <w:r w:rsidR="00E35B83">
        <w:t>8</w:t>
      </w:r>
      <w:r w:rsidR="00AE4A94">
        <w:t>b</w:t>
      </w:r>
    </w:p>
    <w:p w:rsidR="00351B2F" w:rsidRPr="00351B2F" w:rsidRDefault="00E35B83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Säure-Base-Reaktion</w:t>
      </w:r>
    </w:p>
    <w:p w:rsidR="00351B2F" w:rsidRDefault="00351B2F" w:rsidP="00351B2F">
      <w:pPr>
        <w:spacing w:after="0" w:line="240" w:lineRule="auto"/>
      </w:pPr>
    </w:p>
    <w:p w:rsidR="00D15FEF" w:rsidRDefault="00D15FEF" w:rsidP="00351B2F">
      <w:pPr>
        <w:spacing w:after="0" w:line="240" w:lineRule="auto"/>
      </w:pPr>
    </w:p>
    <w:p w:rsidR="0014261C" w:rsidRPr="00D15FEF" w:rsidRDefault="0014261C" w:rsidP="00D15FEF">
      <w:pPr>
        <w:spacing w:after="0" w:line="240" w:lineRule="auto"/>
        <w:rPr>
          <w:b/>
          <w:sz w:val="28"/>
        </w:rPr>
      </w:pPr>
    </w:p>
    <w:p w:rsidR="001B6F6B" w:rsidRPr="00712808" w:rsidRDefault="00AE4A94" w:rsidP="001B6F6B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Beschreibe den Entstehungsmechanismus einer Säure und erkläre ihn anhand eines selbst gewählten Beispiels</w:t>
      </w:r>
      <w:r w:rsidR="00DE2F24">
        <w:rPr>
          <w:b/>
          <w:sz w:val="28"/>
        </w:rPr>
        <w:br/>
      </w:r>
      <w:r w:rsidR="00440F8F">
        <w:rPr>
          <w:b/>
          <w:sz w:val="28"/>
        </w:rPr>
        <w:br/>
      </w:r>
      <w:r w:rsidR="001B6F6B" w:rsidRPr="00712808">
        <w:rPr>
          <w:b/>
          <w:sz w:val="28"/>
        </w:rPr>
        <w:br/>
      </w:r>
      <w:r w:rsidR="001B6F6B" w:rsidRPr="00712808">
        <w:rPr>
          <w:b/>
          <w:sz w:val="28"/>
        </w:rPr>
        <w:br/>
      </w:r>
    </w:p>
    <w:p w:rsidR="00DE2F24" w:rsidRDefault="00DD145D" w:rsidP="00171580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Fasse zusammen wie der pH-Wert definiert ist und wie er gemessen werden kann.</w:t>
      </w:r>
      <w:r w:rsidR="001B6F6B">
        <w:rPr>
          <w:b/>
          <w:sz w:val="28"/>
        </w:rPr>
        <w:br/>
      </w:r>
      <w:r w:rsidR="001B6F6B">
        <w:rPr>
          <w:b/>
          <w:sz w:val="28"/>
        </w:rPr>
        <w:br/>
      </w:r>
      <w:r w:rsidR="001B6F6B">
        <w:rPr>
          <w:b/>
          <w:sz w:val="28"/>
        </w:rPr>
        <w:br/>
      </w:r>
    </w:p>
    <w:p w:rsidR="0024230F" w:rsidRPr="001B6F6B" w:rsidRDefault="00A10D75" w:rsidP="00A10D75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 xml:space="preserve">Begründe warum der pH-Wert und die Säurestärke </w:t>
      </w:r>
      <w:r w:rsidR="00C85C27">
        <w:rPr>
          <w:b/>
          <w:sz w:val="28"/>
        </w:rPr>
        <w:t>nicht dasselbe sind und erläutere die Definitionen.</w:t>
      </w:r>
    </w:p>
    <w:p w:rsidR="001B6F6B" w:rsidRDefault="001B6F6B" w:rsidP="0024230F">
      <w:pPr>
        <w:pStyle w:val="Listenabsatz"/>
        <w:spacing w:after="0" w:line="240" w:lineRule="auto"/>
        <w:ind w:left="357"/>
        <w:rPr>
          <w:sz w:val="28"/>
        </w:rPr>
      </w:pP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AE7F70" w:rsidRDefault="00AE7F70" w:rsidP="00BD2D1F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E7F70" w:rsidRDefault="00AE7F70" w:rsidP="000A0F44">
      <w:pPr>
        <w:pStyle w:val="RP-Frage-berschrift"/>
      </w:pPr>
      <w:r>
        <w:lastRenderedPageBreak/>
        <w:t>Lösung</w:t>
      </w:r>
      <w:r w:rsidR="00625589">
        <w:t>serwartung</w:t>
      </w:r>
      <w:r>
        <w:t>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>Frage 1:</w:t>
      </w:r>
    </w:p>
    <w:p w:rsidR="00440F8F" w:rsidRDefault="00440F8F" w:rsidP="00AE7F70">
      <w:pPr>
        <w:spacing w:after="0" w:line="240" w:lineRule="auto"/>
        <w:rPr>
          <w:sz w:val="24"/>
          <w:szCs w:val="24"/>
        </w:rPr>
      </w:pPr>
    </w:p>
    <w:p w:rsidR="00AE4A94" w:rsidRDefault="00AE4A94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Nichtmetall + Sauerstoff -&gt; Nichtmetalloxid</w:t>
      </w:r>
    </w:p>
    <w:p w:rsidR="00AE4A94" w:rsidRDefault="00AE4A94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Nichtmetalloxid + Wasser -&gt; Säure</w:t>
      </w:r>
    </w:p>
    <w:p w:rsidR="00AE4A94" w:rsidRDefault="00AE4A94" w:rsidP="00AE7F70">
      <w:pPr>
        <w:spacing w:after="0" w:line="240" w:lineRule="auto"/>
        <w:rPr>
          <w:sz w:val="24"/>
          <w:szCs w:val="24"/>
        </w:rPr>
      </w:pPr>
    </w:p>
    <w:p w:rsidR="00AE4A94" w:rsidRDefault="00AE4A94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ZB.  S + O2 -&gt; SO2</w:t>
      </w:r>
    </w:p>
    <w:p w:rsidR="00AE4A94" w:rsidRDefault="00AE4A94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SO2 + H2O -&gt; H2SO3</w:t>
      </w:r>
    </w:p>
    <w:p w:rsidR="00AE4A94" w:rsidRDefault="00AE4A94" w:rsidP="00AE7F70">
      <w:pPr>
        <w:spacing w:after="0" w:line="240" w:lineRule="auto"/>
        <w:rPr>
          <w:sz w:val="24"/>
          <w:szCs w:val="24"/>
        </w:rPr>
      </w:pPr>
    </w:p>
    <w:p w:rsidR="00AE4A94" w:rsidRDefault="00AE4A94" w:rsidP="00AE7F70">
      <w:pPr>
        <w:spacing w:after="0" w:line="240" w:lineRule="auto"/>
        <w:rPr>
          <w:sz w:val="24"/>
          <w:szCs w:val="24"/>
        </w:rPr>
      </w:pPr>
    </w:p>
    <w:p w:rsidR="00440F8F" w:rsidRDefault="00440F8F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2: </w:t>
      </w:r>
    </w:p>
    <w:p w:rsidR="00F86CE2" w:rsidRDefault="00F86CE2" w:rsidP="00AE7F70">
      <w:pPr>
        <w:spacing w:after="0" w:line="240" w:lineRule="auto"/>
        <w:rPr>
          <w:sz w:val="24"/>
          <w:szCs w:val="24"/>
        </w:rPr>
      </w:pPr>
    </w:p>
    <w:p w:rsidR="00F0711C" w:rsidRDefault="00F0711C" w:rsidP="00F0711C">
      <w:pPr>
        <w:rPr>
          <w:sz w:val="24"/>
          <w:szCs w:val="24"/>
        </w:rPr>
      </w:pPr>
      <w:r>
        <w:rPr>
          <w:sz w:val="24"/>
          <w:szCs w:val="24"/>
        </w:rPr>
        <w:t>pH-Wert: Maß für den sauren oder basischen Charakter einer wässrigen Lösung</w:t>
      </w:r>
    </w:p>
    <w:p w:rsidR="00F0711C" w:rsidRDefault="00F0711C" w:rsidP="00F0711C">
      <w:pPr>
        <w:rPr>
          <w:sz w:val="24"/>
          <w:szCs w:val="24"/>
        </w:rPr>
      </w:pPr>
      <w:r>
        <w:rPr>
          <w:sz w:val="24"/>
          <w:szCs w:val="24"/>
        </w:rPr>
        <w:t>Neutral: Konzentration der Oxoniumionen (H3o+) gleich groß wie die Konzentration der Hydroxidionen (OH-)</w:t>
      </w:r>
    </w:p>
    <w:p w:rsidR="00F0711C" w:rsidRDefault="00F0711C" w:rsidP="00F0711C">
      <w:pPr>
        <w:rPr>
          <w:sz w:val="24"/>
          <w:szCs w:val="24"/>
        </w:rPr>
      </w:pPr>
      <w:r>
        <w:rPr>
          <w:sz w:val="24"/>
          <w:szCs w:val="24"/>
        </w:rPr>
        <w:t>pH = - log (c</w:t>
      </w:r>
      <w:r w:rsidRPr="001C19E2">
        <w:rPr>
          <w:sz w:val="24"/>
          <w:szCs w:val="24"/>
          <w:vertAlign w:val="subscript"/>
        </w:rPr>
        <w:t>H3O+</w:t>
      </w:r>
      <w:r>
        <w:rPr>
          <w:sz w:val="24"/>
          <w:szCs w:val="24"/>
        </w:rPr>
        <w:t xml:space="preserve">) </w:t>
      </w:r>
    </w:p>
    <w:p w:rsidR="000C690A" w:rsidRDefault="00F0711C" w:rsidP="000C690A">
      <w:pPr>
        <w:rPr>
          <w:sz w:val="24"/>
          <w:szCs w:val="24"/>
        </w:rPr>
      </w:pPr>
      <w:r>
        <w:rPr>
          <w:sz w:val="24"/>
          <w:szCs w:val="24"/>
        </w:rPr>
        <w:t>Messung</w:t>
      </w:r>
      <w:r>
        <w:rPr>
          <w:sz w:val="24"/>
          <w:szCs w:val="24"/>
        </w:rPr>
        <w:br/>
        <w:t>- pH-Meter</w:t>
      </w:r>
      <w:r>
        <w:rPr>
          <w:sz w:val="24"/>
          <w:szCs w:val="24"/>
        </w:rPr>
        <w:br/>
        <w:t>- pH-Papier</w:t>
      </w:r>
      <w:r>
        <w:rPr>
          <w:sz w:val="24"/>
          <w:szCs w:val="24"/>
        </w:rPr>
        <w:br/>
        <w:t>- Indikatoren (natürliche (Blaukraut, Schwarztee, ..) künstliche (</w:t>
      </w:r>
      <w:proofErr w:type="spellStart"/>
      <w:r>
        <w:rPr>
          <w:sz w:val="24"/>
          <w:szCs w:val="24"/>
        </w:rPr>
        <w:t>Thymolblau</w:t>
      </w:r>
      <w:proofErr w:type="spellEnd"/>
      <w:r>
        <w:rPr>
          <w:sz w:val="24"/>
          <w:szCs w:val="24"/>
        </w:rPr>
        <w:t>, Methylorange, Methylrot, Lackmus, usw.)</w:t>
      </w:r>
    </w:p>
    <w:p w:rsidR="00F86CE2" w:rsidRDefault="00F86CE2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8D58B9" w:rsidRDefault="008D58B9">
      <w:pPr>
        <w:rPr>
          <w:sz w:val="24"/>
          <w:szCs w:val="24"/>
        </w:rPr>
      </w:pPr>
    </w:p>
    <w:p w:rsidR="008D58B9" w:rsidRDefault="00241BCB">
      <w:pPr>
        <w:rPr>
          <w:sz w:val="24"/>
          <w:szCs w:val="24"/>
        </w:rPr>
      </w:pPr>
      <w:r>
        <w:rPr>
          <w:sz w:val="24"/>
          <w:szCs w:val="24"/>
        </w:rPr>
        <w:t>pH-Wert -&gt; Konzentration der H3O+ Ionen</w:t>
      </w:r>
    </w:p>
    <w:p w:rsidR="00241BCB" w:rsidRDefault="00241BCB">
      <w:pPr>
        <w:rPr>
          <w:sz w:val="24"/>
          <w:szCs w:val="24"/>
        </w:rPr>
      </w:pPr>
      <w:r>
        <w:rPr>
          <w:sz w:val="24"/>
          <w:szCs w:val="24"/>
        </w:rPr>
        <w:t xml:space="preserve">Säurestärke: Bestreben Protonen abzugeben </w:t>
      </w:r>
    </w:p>
    <w:p w:rsidR="00AE7F70" w:rsidRDefault="00AE7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F70" w:rsidRPr="00BA5DCC" w:rsidRDefault="00AE7F70" w:rsidP="00294DCF">
      <w:pPr>
        <w:pStyle w:val="RP-Frage-berschrift"/>
        <w:rPr>
          <w:b w:val="0"/>
        </w:rPr>
      </w:pPr>
      <w:r w:rsidRPr="00294DCF">
        <w:lastRenderedPageBreak/>
        <w:t>Information zur Frage</w:t>
      </w:r>
      <w:r w:rsidR="00BA5DCC">
        <w:t xml:space="preserve"> </w:t>
      </w:r>
      <w:r w:rsidR="00BA5DCC">
        <w:br/>
      </w:r>
      <w:r w:rsidR="00BA5DCC" w:rsidRPr="00BA5DCC">
        <w:rPr>
          <w:b w:val="0"/>
        </w:rPr>
        <w:t>(für die persönlichen Unterlagen der Prüferin / des Prüfers und zur etwaigen Argumentation mit Kommissionsmitgliedern)</w:t>
      </w:r>
    </w:p>
    <w:p w:rsidR="00BA5DCC" w:rsidRPr="00294DCF" w:rsidRDefault="00BA5DCC" w:rsidP="00294DCF">
      <w:pPr>
        <w:pStyle w:val="RP-Frage-berschrift"/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440F8F" w:rsidP="0044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45D">
              <w:rPr>
                <w:sz w:val="24"/>
                <w:szCs w:val="24"/>
              </w:rPr>
              <w:t>, 2</w:t>
            </w:r>
          </w:p>
        </w:tc>
        <w:tc>
          <w:tcPr>
            <w:tcW w:w="3486" w:type="dxa"/>
          </w:tcPr>
          <w:p w:rsidR="00194978" w:rsidRDefault="00702ED3" w:rsidP="00E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</w:t>
            </w:r>
            <w:r w:rsidR="00DD145D">
              <w:rPr>
                <w:sz w:val="24"/>
                <w:szCs w:val="24"/>
              </w:rPr>
              <w:t>, Fasse zusammen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C85C27" w:rsidP="0087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  <w:tc>
          <w:tcPr>
            <w:tcW w:w="3486" w:type="dxa"/>
          </w:tcPr>
          <w:p w:rsidR="00194978" w:rsidRDefault="00CB7DA1" w:rsidP="009F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Erkläre</w:t>
            </w:r>
            <w:r w:rsidR="00C85C27">
              <w:rPr>
                <w:sz w:val="24"/>
                <w:szCs w:val="24"/>
              </w:rPr>
              <w:t>, Erläutere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1B6F6B" w:rsidP="008D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94978" w:rsidRDefault="008D58B9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Begründe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C85C27" w:rsidP="00C8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53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7053E0">
              <w:rPr>
                <w:sz w:val="24"/>
                <w:szCs w:val="24"/>
              </w:rPr>
              <w:t>.2016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294DCF" w:rsidP="00294DCF">
      <w:pPr>
        <w:pStyle w:val="RP-Frage-Zwischenberschrift"/>
      </w:pPr>
      <w:r w:rsidRPr="00294DCF">
        <w:t xml:space="preserve">Externe </w:t>
      </w:r>
      <w:r w:rsidR="00AE7F70"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294DCF" w:rsidTr="001264A8">
        <w:tc>
          <w:tcPr>
            <w:tcW w:w="3397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8E2E89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294DCF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AE7F70" w:rsidRDefault="00AE7F70" w:rsidP="00AE7F7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E7F70" w:rsidRPr="00AE7F70" w:rsidSect="002F5554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AD" w:rsidRDefault="00611BAD" w:rsidP="00B96243">
      <w:pPr>
        <w:spacing w:after="0" w:line="240" w:lineRule="auto"/>
      </w:pPr>
      <w:r>
        <w:separator/>
      </w:r>
    </w:p>
  </w:endnote>
  <w:endnote w:type="continuationSeparator" w:id="0">
    <w:p w:rsidR="00611BAD" w:rsidRDefault="00611BAD" w:rsidP="00B9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54" w:rsidRDefault="002F5554" w:rsidP="002F5554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241BCB" w:rsidRPr="00241BCB">
      <w:rPr>
        <w:noProof/>
        <w:lang w:val="de-DE"/>
      </w:rPr>
      <w:t>3</w:t>
    </w:r>
    <w:r>
      <w:fldChar w:fldCharType="end"/>
    </w:r>
    <w:r>
      <w:tab/>
    </w:r>
    <w:r w:rsidR="00237BA4">
      <w:t>2016</w:t>
    </w:r>
    <w:r>
      <w:t xml:space="preserve"> </w:t>
    </w:r>
    <w:hyperlink r:id="rId1" w:history="1">
      <w:r w:rsidRPr="002011A1">
        <w:rPr>
          <w:rStyle w:val="Hyperlink"/>
        </w:rPr>
        <w:t>www.leichter-unterrichten.com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AD" w:rsidRDefault="00611BAD" w:rsidP="00B96243">
      <w:pPr>
        <w:spacing w:after="0" w:line="240" w:lineRule="auto"/>
      </w:pPr>
      <w:r>
        <w:separator/>
      </w:r>
    </w:p>
  </w:footnote>
  <w:footnote w:type="continuationSeparator" w:id="0">
    <w:p w:rsidR="00611BAD" w:rsidRDefault="00611BAD" w:rsidP="00B9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201"/>
    <w:multiLevelType w:val="hybridMultilevel"/>
    <w:tmpl w:val="7424F1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2F"/>
    <w:rsid w:val="0002717B"/>
    <w:rsid w:val="000725BE"/>
    <w:rsid w:val="0007502D"/>
    <w:rsid w:val="000A0F44"/>
    <w:rsid w:val="000C690A"/>
    <w:rsid w:val="00111943"/>
    <w:rsid w:val="00123873"/>
    <w:rsid w:val="001264A8"/>
    <w:rsid w:val="00137A61"/>
    <w:rsid w:val="0014261C"/>
    <w:rsid w:val="00145A09"/>
    <w:rsid w:val="00194978"/>
    <w:rsid w:val="001B6F6B"/>
    <w:rsid w:val="001C19E2"/>
    <w:rsid w:val="00213D4A"/>
    <w:rsid w:val="00237BA4"/>
    <w:rsid w:val="00241BCB"/>
    <w:rsid w:val="0024230F"/>
    <w:rsid w:val="0025640F"/>
    <w:rsid w:val="00294DCF"/>
    <w:rsid w:val="00295058"/>
    <w:rsid w:val="002A6794"/>
    <w:rsid w:val="002B6BDF"/>
    <w:rsid w:val="002E6BE3"/>
    <w:rsid w:val="002F1FB9"/>
    <w:rsid w:val="002F5554"/>
    <w:rsid w:val="0031545B"/>
    <w:rsid w:val="00324EC2"/>
    <w:rsid w:val="00351B2F"/>
    <w:rsid w:val="00395C53"/>
    <w:rsid w:val="003D60B0"/>
    <w:rsid w:val="004335DE"/>
    <w:rsid w:val="00440F8F"/>
    <w:rsid w:val="004D56B2"/>
    <w:rsid w:val="00505C0A"/>
    <w:rsid w:val="005632B0"/>
    <w:rsid w:val="00563D3B"/>
    <w:rsid w:val="005734C5"/>
    <w:rsid w:val="00576FE2"/>
    <w:rsid w:val="00595955"/>
    <w:rsid w:val="005A3164"/>
    <w:rsid w:val="005B3C72"/>
    <w:rsid w:val="00611BAD"/>
    <w:rsid w:val="00625589"/>
    <w:rsid w:val="006A5853"/>
    <w:rsid w:val="006A600F"/>
    <w:rsid w:val="006C1CC2"/>
    <w:rsid w:val="006C5C3B"/>
    <w:rsid w:val="006E4CEC"/>
    <w:rsid w:val="00702ED3"/>
    <w:rsid w:val="007053E0"/>
    <w:rsid w:val="0070649E"/>
    <w:rsid w:val="00712808"/>
    <w:rsid w:val="00752782"/>
    <w:rsid w:val="00770EA0"/>
    <w:rsid w:val="007773FF"/>
    <w:rsid w:val="007E087B"/>
    <w:rsid w:val="007F149C"/>
    <w:rsid w:val="00830E39"/>
    <w:rsid w:val="00877942"/>
    <w:rsid w:val="008B25DA"/>
    <w:rsid w:val="008D58B9"/>
    <w:rsid w:val="008E29C6"/>
    <w:rsid w:val="008E2E89"/>
    <w:rsid w:val="0094368C"/>
    <w:rsid w:val="00990BE1"/>
    <w:rsid w:val="009D0EC0"/>
    <w:rsid w:val="009F0506"/>
    <w:rsid w:val="00A10D75"/>
    <w:rsid w:val="00A66319"/>
    <w:rsid w:val="00A6699A"/>
    <w:rsid w:val="00AD05B8"/>
    <w:rsid w:val="00AE4A94"/>
    <w:rsid w:val="00AE7F70"/>
    <w:rsid w:val="00B051FE"/>
    <w:rsid w:val="00B234B1"/>
    <w:rsid w:val="00B2794A"/>
    <w:rsid w:val="00B66BB4"/>
    <w:rsid w:val="00B96243"/>
    <w:rsid w:val="00BA5DCC"/>
    <w:rsid w:val="00BD2D1F"/>
    <w:rsid w:val="00BE5AB7"/>
    <w:rsid w:val="00C340FD"/>
    <w:rsid w:val="00C62DB8"/>
    <w:rsid w:val="00C734AD"/>
    <w:rsid w:val="00C85C27"/>
    <w:rsid w:val="00CB7DA1"/>
    <w:rsid w:val="00CE42BF"/>
    <w:rsid w:val="00D15FEF"/>
    <w:rsid w:val="00D25962"/>
    <w:rsid w:val="00D2643B"/>
    <w:rsid w:val="00D5236B"/>
    <w:rsid w:val="00D6255D"/>
    <w:rsid w:val="00D96914"/>
    <w:rsid w:val="00DD145D"/>
    <w:rsid w:val="00DE2F24"/>
    <w:rsid w:val="00DE599A"/>
    <w:rsid w:val="00E32E7A"/>
    <w:rsid w:val="00E35B83"/>
    <w:rsid w:val="00E65C07"/>
    <w:rsid w:val="00EA5E2B"/>
    <w:rsid w:val="00EB170D"/>
    <w:rsid w:val="00ED2DF2"/>
    <w:rsid w:val="00EE73AF"/>
    <w:rsid w:val="00EF0EA2"/>
    <w:rsid w:val="00EF0EAD"/>
    <w:rsid w:val="00F0711C"/>
    <w:rsid w:val="00F127B2"/>
    <w:rsid w:val="00F169EB"/>
    <w:rsid w:val="00F17050"/>
    <w:rsid w:val="00F86CE2"/>
    <w:rsid w:val="00FB564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3E1A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62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2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24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F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554"/>
  </w:style>
  <w:style w:type="paragraph" w:styleId="Fuzeile">
    <w:name w:val="footer"/>
    <w:basedOn w:val="Standard"/>
    <w:link w:val="FuzeileZchn"/>
    <w:uiPriority w:val="99"/>
    <w:unhideWhenUsed/>
    <w:rsid w:val="002F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hter-unterricht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5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3F48-84B2-4539-B1BA-AA2D4D6E7D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44440D4-BAC2-4F4C-A2DA-956063B2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3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Reifeprüfung Chemie</dc:title>
  <dc:subject/>
  <dc:creator>www.leichter-unterrichten.com</dc:creator>
  <cp:keywords/>
  <dc:description/>
  <cp:lastModifiedBy>f-5</cp:lastModifiedBy>
  <cp:revision>2</cp:revision>
  <dcterms:created xsi:type="dcterms:W3CDTF">2017-10-29T14:00:00Z</dcterms:created>
  <dcterms:modified xsi:type="dcterms:W3CDTF">2017-10-29T14:00:00Z</dcterms:modified>
</cp:coreProperties>
</file>