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C3B" w:rsidRDefault="00351B2F" w:rsidP="00351B2F">
      <w:pPr>
        <w:spacing w:after="0" w:line="240" w:lineRule="auto"/>
      </w:pPr>
      <w:r>
        <w:t>TB</w:t>
      </w:r>
      <w:r w:rsidR="0014261C">
        <w:t>-</w:t>
      </w:r>
      <w:r w:rsidR="009E6419">
        <w:t>1</w:t>
      </w:r>
      <w:r w:rsidR="00EE4508">
        <w:t>4</w:t>
      </w:r>
      <w:r w:rsidR="00E34BEC">
        <w:t>b</w:t>
      </w:r>
    </w:p>
    <w:p w:rsidR="00351B2F" w:rsidRPr="00351B2F" w:rsidRDefault="00EE4508" w:rsidP="00351B2F">
      <w:pPr>
        <w:spacing w:after="0" w:line="240" w:lineRule="auto"/>
        <w:rPr>
          <w:b/>
          <w:sz w:val="28"/>
        </w:rPr>
      </w:pPr>
      <w:r>
        <w:rPr>
          <w:b/>
          <w:sz w:val="28"/>
        </w:rPr>
        <w:t>Physik in der Technik</w:t>
      </w:r>
    </w:p>
    <w:p w:rsidR="00351B2F" w:rsidRDefault="00351B2F" w:rsidP="00351B2F">
      <w:pPr>
        <w:spacing w:after="0" w:line="240" w:lineRule="auto"/>
      </w:pPr>
    </w:p>
    <w:p w:rsidR="0014261C" w:rsidRDefault="0014261C" w:rsidP="00351B2F">
      <w:pPr>
        <w:spacing w:after="0" w:line="240" w:lineRule="auto"/>
      </w:pPr>
    </w:p>
    <w:p w:rsidR="009B5174" w:rsidRPr="00E97365" w:rsidRDefault="009B5174" w:rsidP="009B5174">
      <w:pPr>
        <w:pStyle w:val="Listenabsatz"/>
        <w:numPr>
          <w:ilvl w:val="0"/>
          <w:numId w:val="1"/>
        </w:numPr>
        <w:spacing w:after="0" w:line="240" w:lineRule="auto"/>
        <w:ind w:left="357" w:hanging="357"/>
        <w:rPr>
          <w:b/>
          <w:sz w:val="28"/>
        </w:rPr>
      </w:pPr>
      <w:r>
        <w:rPr>
          <w:b/>
          <w:sz w:val="28"/>
        </w:rPr>
        <w:t>Der Anhalteweg setzt sich aus dem Reaktionsweg und dem Bremsweg zusammen.</w:t>
      </w:r>
      <w:r w:rsidRPr="00E97365">
        <w:rPr>
          <w:b/>
          <w:sz w:val="28"/>
        </w:rPr>
        <w:t xml:space="preserve"> </w:t>
      </w:r>
    </w:p>
    <w:p w:rsidR="00EB170D" w:rsidRPr="00E97365" w:rsidRDefault="009B5174" w:rsidP="00E97365">
      <w:pPr>
        <w:spacing w:after="0" w:line="240" w:lineRule="auto"/>
        <w:ind w:left="336"/>
        <w:rPr>
          <w:b/>
          <w:sz w:val="28"/>
        </w:rPr>
      </w:pPr>
      <w:r>
        <w:rPr>
          <w:b/>
          <w:sz w:val="28"/>
        </w:rPr>
        <w:t>Berechne den A</w:t>
      </w:r>
      <w:r w:rsidR="0021146A">
        <w:rPr>
          <w:b/>
          <w:sz w:val="28"/>
        </w:rPr>
        <w:t>nhalteweg für ein Fahrzeug, das</w:t>
      </w:r>
      <w:r>
        <w:rPr>
          <w:b/>
          <w:sz w:val="28"/>
        </w:rPr>
        <w:t xml:space="preserve"> sich auf trockener Fahrbahn (Bremsverzögerung 8m/s²) mit einer Geschwindigkeit von 50 km/h bewegt.</w:t>
      </w:r>
      <w:r>
        <w:rPr>
          <w:b/>
          <w:sz w:val="28"/>
        </w:rPr>
        <w:br/>
        <w:t>Als Reaktionszeit wird eine Sekunde angenommen.</w:t>
      </w:r>
      <w:r w:rsidR="005734C5" w:rsidRPr="00E97365">
        <w:rPr>
          <w:b/>
          <w:sz w:val="28"/>
        </w:rPr>
        <w:br/>
      </w:r>
      <w:r>
        <w:rPr>
          <w:b/>
          <w:sz w:val="28"/>
        </w:rPr>
        <w:t>Erkläre den Rechenweg.</w:t>
      </w:r>
    </w:p>
    <w:p w:rsidR="00E65C07" w:rsidRPr="00D25962" w:rsidRDefault="00EE73AF" w:rsidP="00EB170D">
      <w:pPr>
        <w:pStyle w:val="Listenabsatz"/>
        <w:spacing w:after="0" w:line="240" w:lineRule="auto"/>
        <w:ind w:left="357"/>
        <w:rPr>
          <w:b/>
          <w:sz w:val="28"/>
        </w:rPr>
      </w:pPr>
      <w:r>
        <w:rPr>
          <w:b/>
          <w:sz w:val="28"/>
        </w:rPr>
        <w:br/>
      </w:r>
    </w:p>
    <w:p w:rsidR="006A5853" w:rsidRPr="00712808" w:rsidRDefault="004D6D9F" w:rsidP="002E6BE3">
      <w:pPr>
        <w:pStyle w:val="Listenabsatz"/>
        <w:numPr>
          <w:ilvl w:val="0"/>
          <w:numId w:val="1"/>
        </w:numPr>
        <w:spacing w:after="0" w:line="240" w:lineRule="auto"/>
        <w:ind w:left="336"/>
        <w:rPr>
          <w:b/>
          <w:sz w:val="28"/>
        </w:rPr>
      </w:pPr>
      <w:r>
        <w:rPr>
          <w:b/>
          <w:sz w:val="28"/>
        </w:rPr>
        <w:t>Nenne die Arten der Bewegung, die beim Anhalteweg auftreten und charakterisiere sie.</w:t>
      </w:r>
      <w:r w:rsidR="00A123D3">
        <w:rPr>
          <w:b/>
          <w:sz w:val="28"/>
        </w:rPr>
        <w:t xml:space="preserve"> </w:t>
      </w:r>
      <w:r w:rsidR="007E087B" w:rsidRPr="00712808">
        <w:rPr>
          <w:b/>
          <w:sz w:val="28"/>
        </w:rPr>
        <w:br/>
      </w:r>
      <w:r w:rsidR="007E087B" w:rsidRPr="00712808">
        <w:rPr>
          <w:b/>
          <w:sz w:val="28"/>
        </w:rPr>
        <w:br/>
      </w:r>
      <w:r w:rsidR="00EE73AF" w:rsidRPr="00712808">
        <w:rPr>
          <w:b/>
          <w:sz w:val="28"/>
        </w:rPr>
        <w:br/>
      </w:r>
    </w:p>
    <w:p w:rsidR="00DE599A" w:rsidRDefault="004D6D9F" w:rsidP="00DE599A">
      <w:pPr>
        <w:pStyle w:val="Listenabsatz"/>
        <w:numPr>
          <w:ilvl w:val="0"/>
          <w:numId w:val="1"/>
        </w:numPr>
        <w:spacing w:after="0" w:line="240" w:lineRule="auto"/>
        <w:ind w:left="357" w:hanging="357"/>
        <w:rPr>
          <w:b/>
          <w:sz w:val="28"/>
        </w:rPr>
      </w:pPr>
      <w:r>
        <w:rPr>
          <w:b/>
          <w:sz w:val="28"/>
        </w:rPr>
        <w:t>Begründe die Auswirkungen geänderter Fahrbahnverhältnisse auf den Anhalteweg und die einzelnen Teile davon</w:t>
      </w:r>
      <w:r w:rsidR="008657BD">
        <w:rPr>
          <w:b/>
          <w:sz w:val="28"/>
        </w:rPr>
        <w:t>.</w:t>
      </w:r>
    </w:p>
    <w:p w:rsidR="00DE599A" w:rsidRDefault="00DE599A" w:rsidP="00DE599A">
      <w:pPr>
        <w:spacing w:after="0" w:line="240" w:lineRule="auto"/>
        <w:rPr>
          <w:b/>
          <w:sz w:val="28"/>
        </w:rPr>
      </w:pPr>
    </w:p>
    <w:p w:rsidR="00AD05B8" w:rsidRPr="00DE599A" w:rsidRDefault="00DE599A" w:rsidP="00DE599A">
      <w:pPr>
        <w:spacing w:after="0" w:line="240" w:lineRule="auto"/>
        <w:rPr>
          <w:b/>
          <w:sz w:val="28"/>
        </w:rPr>
      </w:pPr>
      <w:r w:rsidRPr="00DE599A">
        <w:rPr>
          <w:b/>
          <w:sz w:val="28"/>
        </w:rPr>
        <w:t xml:space="preserve"> </w:t>
      </w:r>
    </w:p>
    <w:p w:rsidR="00AE7F70" w:rsidRDefault="00AE7F70">
      <w:pPr>
        <w:rPr>
          <w:b/>
          <w:sz w:val="28"/>
        </w:rPr>
      </w:pPr>
      <w:r>
        <w:rPr>
          <w:b/>
          <w:sz w:val="28"/>
        </w:rPr>
        <w:br w:type="page"/>
      </w:r>
    </w:p>
    <w:p w:rsidR="00AE7F70" w:rsidRDefault="00AE7F70" w:rsidP="000A0F44">
      <w:pPr>
        <w:pStyle w:val="RP-Frage-berschrift"/>
      </w:pPr>
      <w:r>
        <w:lastRenderedPageBreak/>
        <w:t>Lösung:</w:t>
      </w:r>
    </w:p>
    <w:p w:rsidR="00AE7F70" w:rsidRDefault="00AE7F70" w:rsidP="00AE7F70">
      <w:pPr>
        <w:spacing w:after="0" w:line="240" w:lineRule="auto"/>
        <w:rPr>
          <w:sz w:val="24"/>
          <w:szCs w:val="24"/>
        </w:rPr>
      </w:pPr>
    </w:p>
    <w:p w:rsidR="00EE73AF" w:rsidRPr="00395C53" w:rsidRDefault="00EE73AF" w:rsidP="00AE7F70">
      <w:pPr>
        <w:spacing w:after="0" w:line="240" w:lineRule="auto"/>
        <w:rPr>
          <w:b/>
          <w:sz w:val="24"/>
          <w:szCs w:val="24"/>
        </w:rPr>
      </w:pPr>
      <w:r w:rsidRPr="00395C53">
        <w:rPr>
          <w:b/>
          <w:sz w:val="24"/>
          <w:szCs w:val="24"/>
        </w:rPr>
        <w:t>Frage 1:</w:t>
      </w:r>
    </w:p>
    <w:p w:rsidR="00111943" w:rsidRDefault="009B5174" w:rsidP="00AE7F70">
      <w:pPr>
        <w:spacing w:after="0" w:line="240" w:lineRule="auto"/>
        <w:rPr>
          <w:sz w:val="24"/>
          <w:szCs w:val="24"/>
        </w:rPr>
      </w:pPr>
      <w:r>
        <w:rPr>
          <w:noProof/>
          <w:lang w:eastAsia="de-AT"/>
        </w:rPr>
        <w:drawing>
          <wp:inline distT="0" distB="0" distL="0" distR="0" wp14:anchorId="58B714E9" wp14:editId="1B52CDAC">
            <wp:extent cx="6645910" cy="5012690"/>
            <wp:effectExtent l="0" t="0" r="254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012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5C53" w:rsidRPr="00395C53" w:rsidRDefault="00EE73AF" w:rsidP="00AE7F70">
      <w:pPr>
        <w:spacing w:after="0" w:line="240" w:lineRule="auto"/>
        <w:rPr>
          <w:b/>
          <w:sz w:val="24"/>
          <w:szCs w:val="24"/>
        </w:rPr>
      </w:pPr>
      <w:r w:rsidRPr="00395C53">
        <w:rPr>
          <w:b/>
          <w:sz w:val="24"/>
          <w:szCs w:val="24"/>
        </w:rPr>
        <w:t xml:space="preserve">Frage 2: </w:t>
      </w:r>
    </w:p>
    <w:p w:rsidR="00111943" w:rsidRDefault="00111943" w:rsidP="00AE7F70">
      <w:pPr>
        <w:spacing w:after="0" w:line="240" w:lineRule="auto"/>
        <w:rPr>
          <w:sz w:val="24"/>
          <w:szCs w:val="24"/>
        </w:rPr>
      </w:pPr>
    </w:p>
    <w:p w:rsidR="008657BD" w:rsidRDefault="004D6D9F" w:rsidP="008657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Reaktionsweg: unbeschleunigte Bewegung (v=</w:t>
      </w:r>
      <w:proofErr w:type="spellStart"/>
      <w:r>
        <w:rPr>
          <w:sz w:val="24"/>
          <w:szCs w:val="24"/>
        </w:rPr>
        <w:t>konst</w:t>
      </w:r>
      <w:proofErr w:type="spellEnd"/>
      <w:r>
        <w:rPr>
          <w:sz w:val="24"/>
          <w:szCs w:val="24"/>
        </w:rPr>
        <w:t>, a=0)</w:t>
      </w:r>
    </w:p>
    <w:p w:rsidR="00EE4508" w:rsidRDefault="004D6D9F" w:rsidP="00AE7F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Bremsweg: </w:t>
      </w:r>
      <w:proofErr w:type="spellStart"/>
      <w:r>
        <w:rPr>
          <w:sz w:val="24"/>
          <w:szCs w:val="24"/>
        </w:rPr>
        <w:t>gleichm</w:t>
      </w:r>
      <w:proofErr w:type="spellEnd"/>
      <w:r>
        <w:rPr>
          <w:sz w:val="24"/>
          <w:szCs w:val="24"/>
        </w:rPr>
        <w:t>. Verzögerte Bewegung (a=</w:t>
      </w:r>
      <w:proofErr w:type="spellStart"/>
      <w:r>
        <w:rPr>
          <w:sz w:val="24"/>
          <w:szCs w:val="24"/>
        </w:rPr>
        <w:t>konst</w:t>
      </w:r>
      <w:proofErr w:type="spellEnd"/>
      <w:r>
        <w:rPr>
          <w:sz w:val="24"/>
          <w:szCs w:val="24"/>
        </w:rPr>
        <w:t>)</w:t>
      </w:r>
    </w:p>
    <w:p w:rsidR="00EE4508" w:rsidRDefault="00EE4508" w:rsidP="00AE7F70">
      <w:pPr>
        <w:spacing w:after="0" w:line="240" w:lineRule="auto"/>
        <w:rPr>
          <w:sz w:val="24"/>
          <w:szCs w:val="24"/>
        </w:rPr>
      </w:pPr>
    </w:p>
    <w:p w:rsidR="00395C53" w:rsidRPr="00395C53" w:rsidRDefault="00EE73AF" w:rsidP="00AE7F70">
      <w:pPr>
        <w:spacing w:after="0" w:line="240" w:lineRule="auto"/>
        <w:rPr>
          <w:b/>
          <w:sz w:val="24"/>
          <w:szCs w:val="24"/>
        </w:rPr>
      </w:pPr>
      <w:r w:rsidRPr="00395C53">
        <w:rPr>
          <w:b/>
          <w:sz w:val="24"/>
          <w:szCs w:val="24"/>
        </w:rPr>
        <w:t xml:space="preserve">Frage 3: </w:t>
      </w:r>
    </w:p>
    <w:p w:rsidR="00AE7F70" w:rsidRDefault="00AE7F70" w:rsidP="00AE7F70">
      <w:pPr>
        <w:spacing w:after="0" w:line="240" w:lineRule="auto"/>
        <w:rPr>
          <w:sz w:val="24"/>
          <w:szCs w:val="24"/>
        </w:rPr>
      </w:pPr>
    </w:p>
    <w:p w:rsidR="00EE4508" w:rsidRDefault="004D6D9F">
      <w:pPr>
        <w:rPr>
          <w:sz w:val="24"/>
          <w:szCs w:val="24"/>
        </w:rPr>
      </w:pPr>
      <w:r>
        <w:rPr>
          <w:sz w:val="24"/>
          <w:szCs w:val="24"/>
        </w:rPr>
        <w:t>Reaktionsweg bleibt gleich</w:t>
      </w:r>
    </w:p>
    <w:p w:rsidR="004D6D9F" w:rsidRDefault="004D6D9F">
      <w:pPr>
        <w:rPr>
          <w:sz w:val="24"/>
          <w:szCs w:val="24"/>
        </w:rPr>
      </w:pPr>
      <w:r>
        <w:rPr>
          <w:sz w:val="24"/>
          <w:szCs w:val="24"/>
        </w:rPr>
        <w:t>Bremsweg ändert sich da sich die Bremsverzögerung ändert.</w:t>
      </w:r>
    </w:p>
    <w:p w:rsidR="007773FF" w:rsidRDefault="007773FF">
      <w:pPr>
        <w:rPr>
          <w:sz w:val="24"/>
          <w:szCs w:val="24"/>
        </w:rPr>
      </w:pPr>
    </w:p>
    <w:p w:rsidR="00AE7F70" w:rsidRDefault="00AE7F70">
      <w:pPr>
        <w:rPr>
          <w:sz w:val="24"/>
          <w:szCs w:val="24"/>
        </w:rPr>
      </w:pPr>
      <w:r>
        <w:rPr>
          <w:sz w:val="24"/>
          <w:szCs w:val="24"/>
        </w:rPr>
        <w:br w:type="page"/>
      </w:r>
      <w:bookmarkStart w:id="0" w:name="_GoBack"/>
      <w:bookmarkEnd w:id="0"/>
    </w:p>
    <w:p w:rsidR="00AE7F70" w:rsidRPr="00294DCF" w:rsidRDefault="00AE7F70" w:rsidP="00294DCF">
      <w:pPr>
        <w:pStyle w:val="RP-Frage-berschrift"/>
      </w:pPr>
      <w:r w:rsidRPr="00294DCF">
        <w:lastRenderedPageBreak/>
        <w:t>Information zur Frage</w:t>
      </w:r>
    </w:p>
    <w:p w:rsidR="00AE7F70" w:rsidRDefault="00AE7F70" w:rsidP="00AE7F70">
      <w:pPr>
        <w:spacing w:after="0" w:line="240" w:lineRule="auto"/>
        <w:rPr>
          <w:sz w:val="24"/>
          <w:szCs w:val="24"/>
        </w:rPr>
      </w:pPr>
    </w:p>
    <w:p w:rsidR="00AE7F70" w:rsidRDefault="00AE7F70" w:rsidP="00AE7F70">
      <w:pPr>
        <w:spacing w:after="0" w:line="240" w:lineRule="auto"/>
        <w:rPr>
          <w:sz w:val="24"/>
          <w:szCs w:val="24"/>
        </w:rPr>
      </w:pPr>
    </w:p>
    <w:p w:rsidR="00194978" w:rsidRDefault="00194978" w:rsidP="00AE7F70">
      <w:pPr>
        <w:spacing w:after="0" w:line="240" w:lineRule="auto"/>
        <w:rPr>
          <w:sz w:val="24"/>
          <w:szCs w:val="24"/>
        </w:rPr>
      </w:pPr>
    </w:p>
    <w:p w:rsidR="00194978" w:rsidRDefault="00194978" w:rsidP="00194978">
      <w:pPr>
        <w:pStyle w:val="RP-Frage-Zwischenberschrift"/>
      </w:pPr>
      <w:r>
        <w:t>Kompetenzen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194978" w:rsidRPr="0007502D" w:rsidTr="00194978">
        <w:tc>
          <w:tcPr>
            <w:tcW w:w="3485" w:type="dxa"/>
          </w:tcPr>
          <w:p w:rsidR="00194978" w:rsidRPr="0007502D" w:rsidRDefault="00194978" w:rsidP="00AE7F70">
            <w:pPr>
              <w:rPr>
                <w:b/>
                <w:i/>
                <w:sz w:val="24"/>
                <w:szCs w:val="24"/>
              </w:rPr>
            </w:pPr>
            <w:r w:rsidRPr="0007502D">
              <w:rPr>
                <w:b/>
                <w:i/>
                <w:sz w:val="24"/>
                <w:szCs w:val="24"/>
              </w:rPr>
              <w:t>Kompetenz</w:t>
            </w:r>
          </w:p>
        </w:tc>
        <w:tc>
          <w:tcPr>
            <w:tcW w:w="3485" w:type="dxa"/>
          </w:tcPr>
          <w:p w:rsidR="00194978" w:rsidRPr="0007502D" w:rsidRDefault="0007502D" w:rsidP="00AE7F70">
            <w:pPr>
              <w:rPr>
                <w:b/>
                <w:i/>
                <w:sz w:val="24"/>
                <w:szCs w:val="24"/>
              </w:rPr>
            </w:pPr>
            <w:r w:rsidRPr="0007502D">
              <w:rPr>
                <w:b/>
                <w:i/>
                <w:sz w:val="24"/>
                <w:szCs w:val="24"/>
              </w:rPr>
              <w:t>Frage</w:t>
            </w:r>
          </w:p>
        </w:tc>
        <w:tc>
          <w:tcPr>
            <w:tcW w:w="3486" w:type="dxa"/>
          </w:tcPr>
          <w:p w:rsidR="00194978" w:rsidRPr="0007502D" w:rsidRDefault="0007502D" w:rsidP="00AE7F70">
            <w:pPr>
              <w:rPr>
                <w:b/>
                <w:i/>
                <w:sz w:val="24"/>
                <w:szCs w:val="24"/>
              </w:rPr>
            </w:pPr>
            <w:r w:rsidRPr="0007502D">
              <w:rPr>
                <w:b/>
                <w:i/>
                <w:sz w:val="24"/>
                <w:szCs w:val="24"/>
              </w:rPr>
              <w:t>Operator</w:t>
            </w:r>
          </w:p>
        </w:tc>
      </w:tr>
      <w:tr w:rsidR="00194978" w:rsidTr="00194978">
        <w:tc>
          <w:tcPr>
            <w:tcW w:w="3485" w:type="dxa"/>
          </w:tcPr>
          <w:p w:rsidR="00194978" w:rsidRDefault="0007502D" w:rsidP="00AE7F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Reproduktion</w:t>
            </w:r>
          </w:p>
        </w:tc>
        <w:tc>
          <w:tcPr>
            <w:tcW w:w="3485" w:type="dxa"/>
          </w:tcPr>
          <w:p w:rsidR="00194978" w:rsidRDefault="004D6D9F" w:rsidP="009E6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86" w:type="dxa"/>
          </w:tcPr>
          <w:p w:rsidR="00194978" w:rsidRDefault="00DE599A" w:rsidP="004D6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Nenne</w:t>
            </w:r>
          </w:p>
        </w:tc>
      </w:tr>
      <w:tr w:rsidR="00194978" w:rsidTr="00194978">
        <w:tc>
          <w:tcPr>
            <w:tcW w:w="3485" w:type="dxa"/>
          </w:tcPr>
          <w:p w:rsidR="00194978" w:rsidRDefault="0007502D" w:rsidP="00AE7F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Transfer</w:t>
            </w:r>
          </w:p>
        </w:tc>
        <w:tc>
          <w:tcPr>
            <w:tcW w:w="3485" w:type="dxa"/>
          </w:tcPr>
          <w:p w:rsidR="00194978" w:rsidRDefault="009B5174" w:rsidP="00AE7F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D6D9F">
              <w:rPr>
                <w:sz w:val="24"/>
                <w:szCs w:val="24"/>
              </w:rPr>
              <w:t>, 2</w:t>
            </w:r>
          </w:p>
        </w:tc>
        <w:tc>
          <w:tcPr>
            <w:tcW w:w="3486" w:type="dxa"/>
          </w:tcPr>
          <w:p w:rsidR="00194978" w:rsidRDefault="009B5174" w:rsidP="00B05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Erkläre</w:t>
            </w:r>
            <w:r w:rsidR="004D6D9F">
              <w:rPr>
                <w:sz w:val="24"/>
                <w:szCs w:val="24"/>
              </w:rPr>
              <w:t>, Charakterisiere</w:t>
            </w:r>
          </w:p>
        </w:tc>
      </w:tr>
      <w:tr w:rsidR="00194978" w:rsidTr="00194978">
        <w:tc>
          <w:tcPr>
            <w:tcW w:w="3485" w:type="dxa"/>
          </w:tcPr>
          <w:p w:rsidR="00194978" w:rsidRDefault="0007502D" w:rsidP="00AE7F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Reflexion und Problemlösung</w:t>
            </w:r>
          </w:p>
        </w:tc>
        <w:tc>
          <w:tcPr>
            <w:tcW w:w="3485" w:type="dxa"/>
          </w:tcPr>
          <w:p w:rsidR="00194978" w:rsidRDefault="004D6D9F" w:rsidP="00AE7F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86" w:type="dxa"/>
          </w:tcPr>
          <w:p w:rsidR="00194978" w:rsidRDefault="00ED0093" w:rsidP="00EE6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Begründe</w:t>
            </w:r>
          </w:p>
        </w:tc>
      </w:tr>
    </w:tbl>
    <w:p w:rsidR="00194978" w:rsidRDefault="00194978" w:rsidP="00AE7F70">
      <w:pPr>
        <w:spacing w:after="0" w:line="240" w:lineRule="auto"/>
        <w:rPr>
          <w:sz w:val="24"/>
          <w:szCs w:val="24"/>
        </w:rPr>
      </w:pPr>
    </w:p>
    <w:p w:rsidR="00294DCF" w:rsidRDefault="00294DCF" w:rsidP="00AE7F70">
      <w:pPr>
        <w:spacing w:after="0" w:line="240" w:lineRule="auto"/>
        <w:rPr>
          <w:sz w:val="24"/>
          <w:szCs w:val="24"/>
        </w:rPr>
      </w:pPr>
    </w:p>
    <w:p w:rsidR="00AE7F70" w:rsidRPr="00294DCF" w:rsidRDefault="00AE7F70" w:rsidP="00294DCF">
      <w:pPr>
        <w:pStyle w:val="RP-Frage-Zwischenberschrift"/>
      </w:pPr>
      <w:r w:rsidRPr="00294DCF">
        <w:t>Versionsübersicht: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2409"/>
        <w:gridCol w:w="5358"/>
      </w:tblGrid>
      <w:tr w:rsidR="00AE7F70" w:rsidRPr="00294DCF" w:rsidTr="00AE7F70">
        <w:tc>
          <w:tcPr>
            <w:tcW w:w="1129" w:type="dxa"/>
          </w:tcPr>
          <w:p w:rsidR="00AE7F70" w:rsidRPr="00294DCF" w:rsidRDefault="00AE7F70" w:rsidP="00AE7F70">
            <w:pPr>
              <w:rPr>
                <w:b/>
                <w:i/>
                <w:sz w:val="24"/>
                <w:szCs w:val="24"/>
              </w:rPr>
            </w:pPr>
            <w:r w:rsidRPr="00294DCF">
              <w:rPr>
                <w:b/>
                <w:i/>
                <w:sz w:val="24"/>
                <w:szCs w:val="24"/>
              </w:rPr>
              <w:t>Version</w:t>
            </w:r>
          </w:p>
        </w:tc>
        <w:tc>
          <w:tcPr>
            <w:tcW w:w="1560" w:type="dxa"/>
          </w:tcPr>
          <w:p w:rsidR="00AE7F70" w:rsidRPr="00294DCF" w:rsidRDefault="00AE7F70" w:rsidP="00AE7F70">
            <w:pPr>
              <w:rPr>
                <w:b/>
                <w:i/>
                <w:sz w:val="24"/>
                <w:szCs w:val="24"/>
              </w:rPr>
            </w:pPr>
            <w:r w:rsidRPr="00294DCF">
              <w:rPr>
                <w:b/>
                <w:i/>
                <w:sz w:val="24"/>
                <w:szCs w:val="24"/>
              </w:rPr>
              <w:t>Datum</w:t>
            </w:r>
          </w:p>
        </w:tc>
        <w:tc>
          <w:tcPr>
            <w:tcW w:w="2409" w:type="dxa"/>
          </w:tcPr>
          <w:p w:rsidR="00AE7F70" w:rsidRPr="00294DCF" w:rsidRDefault="00294DCF" w:rsidP="00AE7F7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e</w:t>
            </w:r>
            <w:r w:rsidR="00AE7F70" w:rsidRPr="00294DCF">
              <w:rPr>
                <w:b/>
                <w:i/>
                <w:sz w:val="24"/>
                <w:szCs w:val="24"/>
              </w:rPr>
              <w:t xml:space="preserve">rstellt von / </w:t>
            </w:r>
          </w:p>
          <w:p w:rsidR="00AE7F70" w:rsidRPr="00294DCF" w:rsidRDefault="00294DCF" w:rsidP="00AE7F7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ü</w:t>
            </w:r>
            <w:r w:rsidR="00AE7F70" w:rsidRPr="00294DCF">
              <w:rPr>
                <w:b/>
                <w:i/>
                <w:sz w:val="24"/>
                <w:szCs w:val="24"/>
              </w:rPr>
              <w:t>berarbeitet von</w:t>
            </w:r>
          </w:p>
        </w:tc>
        <w:tc>
          <w:tcPr>
            <w:tcW w:w="5358" w:type="dxa"/>
          </w:tcPr>
          <w:p w:rsidR="00AE7F70" w:rsidRPr="00294DCF" w:rsidRDefault="00AE7F70" w:rsidP="00AE7F70">
            <w:pPr>
              <w:rPr>
                <w:b/>
                <w:i/>
                <w:sz w:val="24"/>
                <w:szCs w:val="24"/>
              </w:rPr>
            </w:pPr>
            <w:r w:rsidRPr="00294DCF">
              <w:rPr>
                <w:b/>
                <w:i/>
                <w:sz w:val="24"/>
                <w:szCs w:val="24"/>
              </w:rPr>
              <w:t>Inhalt</w:t>
            </w:r>
          </w:p>
        </w:tc>
      </w:tr>
      <w:tr w:rsidR="00AE7F70" w:rsidTr="00AE7F70">
        <w:tc>
          <w:tcPr>
            <w:tcW w:w="1129" w:type="dxa"/>
          </w:tcPr>
          <w:p w:rsidR="00AE7F70" w:rsidRDefault="00AE7F70" w:rsidP="00AE7F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E7F70" w:rsidRDefault="009E6419" w:rsidP="00EE45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E4508">
              <w:rPr>
                <w:sz w:val="24"/>
                <w:szCs w:val="24"/>
              </w:rPr>
              <w:t>9</w:t>
            </w:r>
            <w:r w:rsidR="008B25D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03.</w:t>
            </w:r>
            <w:r w:rsidR="008B25DA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AE7F70" w:rsidRDefault="00AE7F70" w:rsidP="00AE7F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Friedrich Saurer</w:t>
            </w:r>
          </w:p>
        </w:tc>
        <w:tc>
          <w:tcPr>
            <w:tcW w:w="5358" w:type="dxa"/>
          </w:tcPr>
          <w:p w:rsidR="00AE7F70" w:rsidRDefault="00AE7F70" w:rsidP="00AE7F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Frage erstellt</w:t>
            </w:r>
          </w:p>
        </w:tc>
      </w:tr>
      <w:tr w:rsidR="00AE7F70" w:rsidTr="00AE7F70">
        <w:tc>
          <w:tcPr>
            <w:tcW w:w="1129" w:type="dxa"/>
          </w:tcPr>
          <w:p w:rsidR="00AE7F70" w:rsidRDefault="00E34BEC" w:rsidP="00AE7F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AE7F70" w:rsidRDefault="00E34BEC" w:rsidP="00AE7F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19.6.2015</w:t>
            </w:r>
          </w:p>
        </w:tc>
        <w:tc>
          <w:tcPr>
            <w:tcW w:w="2409" w:type="dxa"/>
          </w:tcPr>
          <w:p w:rsidR="00AE7F70" w:rsidRDefault="00E34BEC" w:rsidP="00AE7F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Friedrich Saurer</w:t>
            </w:r>
          </w:p>
        </w:tc>
        <w:tc>
          <w:tcPr>
            <w:tcW w:w="5358" w:type="dxa"/>
          </w:tcPr>
          <w:p w:rsidR="00AE7F70" w:rsidRDefault="00E34BEC" w:rsidP="00AE7F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Überarbeitung auf Version b</w:t>
            </w:r>
          </w:p>
        </w:tc>
      </w:tr>
      <w:tr w:rsidR="00AE7F70" w:rsidTr="00AE7F70">
        <w:tc>
          <w:tcPr>
            <w:tcW w:w="1129" w:type="dxa"/>
          </w:tcPr>
          <w:p w:rsidR="00AE7F70" w:rsidRDefault="00AE7F70" w:rsidP="00AE7F7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E7F70" w:rsidRDefault="00AE7F70" w:rsidP="00AE7F70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AE7F70" w:rsidRDefault="00AE7F70" w:rsidP="00AE7F70">
            <w:pPr>
              <w:rPr>
                <w:sz w:val="24"/>
                <w:szCs w:val="24"/>
              </w:rPr>
            </w:pPr>
          </w:p>
        </w:tc>
        <w:tc>
          <w:tcPr>
            <w:tcW w:w="5358" w:type="dxa"/>
          </w:tcPr>
          <w:p w:rsidR="00AE7F70" w:rsidRDefault="00AE7F70" w:rsidP="00AE7F70">
            <w:pPr>
              <w:rPr>
                <w:sz w:val="24"/>
                <w:szCs w:val="24"/>
              </w:rPr>
            </w:pPr>
          </w:p>
        </w:tc>
      </w:tr>
      <w:tr w:rsidR="00AE7F70" w:rsidTr="00AE7F70">
        <w:tc>
          <w:tcPr>
            <w:tcW w:w="1129" w:type="dxa"/>
          </w:tcPr>
          <w:p w:rsidR="00AE7F70" w:rsidRDefault="00AE7F70" w:rsidP="00AE7F7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E7F70" w:rsidRDefault="00AE7F70" w:rsidP="00AE7F70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AE7F70" w:rsidRDefault="00AE7F70" w:rsidP="00AE7F70">
            <w:pPr>
              <w:rPr>
                <w:sz w:val="24"/>
                <w:szCs w:val="24"/>
              </w:rPr>
            </w:pPr>
          </w:p>
        </w:tc>
        <w:tc>
          <w:tcPr>
            <w:tcW w:w="5358" w:type="dxa"/>
          </w:tcPr>
          <w:p w:rsidR="00AE7F70" w:rsidRDefault="00AE7F70" w:rsidP="00AE7F70">
            <w:pPr>
              <w:rPr>
                <w:sz w:val="24"/>
                <w:szCs w:val="24"/>
              </w:rPr>
            </w:pPr>
          </w:p>
        </w:tc>
      </w:tr>
      <w:tr w:rsidR="00AE7F70" w:rsidTr="00AE7F70">
        <w:tc>
          <w:tcPr>
            <w:tcW w:w="1129" w:type="dxa"/>
          </w:tcPr>
          <w:p w:rsidR="00AE7F70" w:rsidRDefault="00AE7F70" w:rsidP="00AE7F7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E7F70" w:rsidRDefault="00AE7F70" w:rsidP="00AE7F70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AE7F70" w:rsidRDefault="00AE7F70" w:rsidP="00AE7F70">
            <w:pPr>
              <w:rPr>
                <w:sz w:val="24"/>
                <w:szCs w:val="24"/>
              </w:rPr>
            </w:pPr>
          </w:p>
        </w:tc>
        <w:tc>
          <w:tcPr>
            <w:tcW w:w="5358" w:type="dxa"/>
          </w:tcPr>
          <w:p w:rsidR="00AE7F70" w:rsidRDefault="00AE7F70" w:rsidP="00AE7F70">
            <w:pPr>
              <w:rPr>
                <w:sz w:val="24"/>
                <w:szCs w:val="24"/>
              </w:rPr>
            </w:pPr>
          </w:p>
        </w:tc>
      </w:tr>
    </w:tbl>
    <w:p w:rsidR="00AE7F70" w:rsidRDefault="00AE7F70" w:rsidP="00AE7F70">
      <w:pPr>
        <w:spacing w:after="0" w:line="240" w:lineRule="auto"/>
        <w:rPr>
          <w:sz w:val="24"/>
          <w:szCs w:val="24"/>
        </w:rPr>
      </w:pPr>
    </w:p>
    <w:p w:rsidR="00AE7F70" w:rsidRDefault="00AE7F70" w:rsidP="00AE7F70">
      <w:pPr>
        <w:spacing w:after="0" w:line="240" w:lineRule="auto"/>
        <w:rPr>
          <w:sz w:val="24"/>
          <w:szCs w:val="24"/>
        </w:rPr>
      </w:pPr>
    </w:p>
    <w:p w:rsidR="00AE7F70" w:rsidRPr="00294DCF" w:rsidRDefault="00294DCF" w:rsidP="00294DCF">
      <w:pPr>
        <w:pStyle w:val="RP-Frage-Zwischenberschrift"/>
      </w:pPr>
      <w:r w:rsidRPr="00294DCF">
        <w:t xml:space="preserve">Externe </w:t>
      </w:r>
      <w:r w:rsidR="00AE7F70" w:rsidRPr="00294DCF">
        <w:t>Quellen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7626"/>
      </w:tblGrid>
      <w:tr w:rsidR="00294DCF" w:rsidTr="00EE73AF">
        <w:tc>
          <w:tcPr>
            <w:tcW w:w="2830" w:type="dxa"/>
          </w:tcPr>
          <w:p w:rsidR="00294DCF" w:rsidRDefault="00294DCF" w:rsidP="00EE73AF">
            <w:pPr>
              <w:rPr>
                <w:sz w:val="24"/>
                <w:szCs w:val="24"/>
              </w:rPr>
            </w:pPr>
          </w:p>
        </w:tc>
        <w:tc>
          <w:tcPr>
            <w:tcW w:w="7626" w:type="dxa"/>
          </w:tcPr>
          <w:p w:rsidR="00294DCF" w:rsidRDefault="00294DCF" w:rsidP="008E2E89">
            <w:pPr>
              <w:rPr>
                <w:sz w:val="24"/>
                <w:szCs w:val="24"/>
              </w:rPr>
            </w:pPr>
          </w:p>
        </w:tc>
      </w:tr>
      <w:tr w:rsidR="00294DCF" w:rsidTr="00EE73AF">
        <w:tc>
          <w:tcPr>
            <w:tcW w:w="2830" w:type="dxa"/>
          </w:tcPr>
          <w:p w:rsidR="00294DCF" w:rsidRDefault="00294DCF" w:rsidP="00EE73AF">
            <w:pPr>
              <w:rPr>
                <w:sz w:val="24"/>
                <w:szCs w:val="24"/>
              </w:rPr>
            </w:pPr>
          </w:p>
        </w:tc>
        <w:tc>
          <w:tcPr>
            <w:tcW w:w="7626" w:type="dxa"/>
          </w:tcPr>
          <w:p w:rsidR="00294DCF" w:rsidRDefault="00294DCF" w:rsidP="00294DCF">
            <w:pPr>
              <w:rPr>
                <w:sz w:val="24"/>
                <w:szCs w:val="24"/>
              </w:rPr>
            </w:pPr>
          </w:p>
        </w:tc>
      </w:tr>
      <w:tr w:rsidR="00294DCF" w:rsidTr="00EE73AF">
        <w:tc>
          <w:tcPr>
            <w:tcW w:w="2830" w:type="dxa"/>
          </w:tcPr>
          <w:p w:rsidR="00294DCF" w:rsidRDefault="00294DCF" w:rsidP="00AE7F70">
            <w:pPr>
              <w:rPr>
                <w:sz w:val="24"/>
                <w:szCs w:val="24"/>
              </w:rPr>
            </w:pPr>
          </w:p>
        </w:tc>
        <w:tc>
          <w:tcPr>
            <w:tcW w:w="7626" w:type="dxa"/>
          </w:tcPr>
          <w:p w:rsidR="00294DCF" w:rsidRDefault="00294DCF" w:rsidP="00AE7F70">
            <w:pPr>
              <w:rPr>
                <w:sz w:val="24"/>
                <w:szCs w:val="24"/>
              </w:rPr>
            </w:pPr>
          </w:p>
        </w:tc>
      </w:tr>
      <w:tr w:rsidR="00294DCF" w:rsidTr="00EE73AF">
        <w:tc>
          <w:tcPr>
            <w:tcW w:w="2830" w:type="dxa"/>
          </w:tcPr>
          <w:p w:rsidR="00294DCF" w:rsidRDefault="00294DCF" w:rsidP="00AE7F70">
            <w:pPr>
              <w:rPr>
                <w:sz w:val="24"/>
                <w:szCs w:val="24"/>
              </w:rPr>
            </w:pPr>
          </w:p>
        </w:tc>
        <w:tc>
          <w:tcPr>
            <w:tcW w:w="7626" w:type="dxa"/>
          </w:tcPr>
          <w:p w:rsidR="00294DCF" w:rsidRDefault="00294DCF" w:rsidP="00AE7F70">
            <w:pPr>
              <w:rPr>
                <w:sz w:val="24"/>
                <w:szCs w:val="24"/>
              </w:rPr>
            </w:pPr>
          </w:p>
        </w:tc>
      </w:tr>
    </w:tbl>
    <w:p w:rsidR="00AE7F70" w:rsidRDefault="00AE7F70" w:rsidP="00AE7F70">
      <w:pPr>
        <w:spacing w:after="0" w:line="240" w:lineRule="auto"/>
        <w:rPr>
          <w:sz w:val="24"/>
          <w:szCs w:val="24"/>
        </w:rPr>
      </w:pPr>
    </w:p>
    <w:p w:rsidR="00AE7F70" w:rsidRDefault="00AE7F70" w:rsidP="00AE7F70">
      <w:pPr>
        <w:spacing w:after="0" w:line="240" w:lineRule="auto"/>
        <w:rPr>
          <w:sz w:val="24"/>
          <w:szCs w:val="24"/>
        </w:rPr>
      </w:pPr>
    </w:p>
    <w:p w:rsidR="00B72131" w:rsidRDefault="00B72131" w:rsidP="00B7213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Hilfsmittel:</w:t>
      </w:r>
    </w:p>
    <w:p w:rsidR="00B72131" w:rsidRDefault="00B72131" w:rsidP="00B72131">
      <w:pPr>
        <w:pStyle w:val="Listenabsatz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Formelsammlung</w:t>
      </w:r>
    </w:p>
    <w:p w:rsidR="00B72131" w:rsidRDefault="00B72131" w:rsidP="00B72131">
      <w:pPr>
        <w:pStyle w:val="Listenabsatz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Taschenrechner</w:t>
      </w:r>
    </w:p>
    <w:p w:rsidR="00AE7F70" w:rsidRPr="00AE7F70" w:rsidRDefault="00AE7F70" w:rsidP="00AE7F70">
      <w:pPr>
        <w:spacing w:after="0" w:line="240" w:lineRule="auto"/>
        <w:rPr>
          <w:sz w:val="24"/>
          <w:szCs w:val="24"/>
        </w:rPr>
      </w:pPr>
    </w:p>
    <w:sectPr w:rsidR="00AE7F70" w:rsidRPr="00AE7F70" w:rsidSect="00FF57CD">
      <w:footerReference w:type="defaul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0859" w:rsidRDefault="00770859" w:rsidP="00FF57CD">
      <w:pPr>
        <w:spacing w:after="0" w:line="240" w:lineRule="auto"/>
      </w:pPr>
      <w:r>
        <w:separator/>
      </w:r>
    </w:p>
  </w:endnote>
  <w:endnote w:type="continuationSeparator" w:id="0">
    <w:p w:rsidR="00770859" w:rsidRDefault="00770859" w:rsidP="00FF5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7CD" w:rsidRPr="00FF57CD" w:rsidRDefault="00FF57CD" w:rsidP="00FF57CD">
    <w:pPr>
      <w:pStyle w:val="Fuzeile"/>
      <w:pBdr>
        <w:top w:val="single" w:sz="4" w:space="1" w:color="auto"/>
      </w:pBdr>
      <w:tabs>
        <w:tab w:val="clear" w:pos="9072"/>
        <w:tab w:val="right" w:pos="10348"/>
      </w:tabs>
    </w:pPr>
    <w:r>
      <w:tab/>
    </w: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  <w:r>
      <w:tab/>
      <w:t>2015, www.leichter-unterrichten.com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0859" w:rsidRDefault="00770859" w:rsidP="00FF57CD">
      <w:pPr>
        <w:spacing w:after="0" w:line="240" w:lineRule="auto"/>
      </w:pPr>
      <w:r>
        <w:separator/>
      </w:r>
    </w:p>
  </w:footnote>
  <w:footnote w:type="continuationSeparator" w:id="0">
    <w:p w:rsidR="00770859" w:rsidRDefault="00770859" w:rsidP="00FF5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5353A"/>
    <w:multiLevelType w:val="hybridMultilevel"/>
    <w:tmpl w:val="480ED8C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02201"/>
    <w:multiLevelType w:val="hybridMultilevel"/>
    <w:tmpl w:val="7424F186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0376C"/>
    <w:multiLevelType w:val="hybridMultilevel"/>
    <w:tmpl w:val="3FD0A1BE"/>
    <w:lvl w:ilvl="0" w:tplc="4DCCE9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134E2"/>
    <w:multiLevelType w:val="hybridMultilevel"/>
    <w:tmpl w:val="327AC6EC"/>
    <w:lvl w:ilvl="0" w:tplc="37A62D52">
      <w:start w:val="4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A48BE"/>
    <w:multiLevelType w:val="hybridMultilevel"/>
    <w:tmpl w:val="89B08E56"/>
    <w:lvl w:ilvl="0" w:tplc="EA0C622C">
      <w:start w:val="4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4C4933"/>
    <w:multiLevelType w:val="hybridMultilevel"/>
    <w:tmpl w:val="75FE1F82"/>
    <w:lvl w:ilvl="0" w:tplc="EB8AA65A">
      <w:start w:val="400"/>
      <w:numFmt w:val="bullet"/>
      <w:lvlText w:val="-"/>
      <w:lvlJc w:val="left"/>
      <w:pPr>
        <w:ind w:left="57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6" w15:restartNumberingAfterBreak="0">
    <w:nsid w:val="5DE3289F"/>
    <w:multiLevelType w:val="hybridMultilevel"/>
    <w:tmpl w:val="ABEE63C8"/>
    <w:lvl w:ilvl="0" w:tplc="EFC8612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B2F"/>
    <w:rsid w:val="000725BE"/>
    <w:rsid w:val="0007502D"/>
    <w:rsid w:val="00091785"/>
    <w:rsid w:val="000A0F44"/>
    <w:rsid w:val="00101FC5"/>
    <w:rsid w:val="0010650E"/>
    <w:rsid w:val="00111943"/>
    <w:rsid w:val="0014261C"/>
    <w:rsid w:val="00194978"/>
    <w:rsid w:val="0021146A"/>
    <w:rsid w:val="00213D4A"/>
    <w:rsid w:val="0025640F"/>
    <w:rsid w:val="00294DCF"/>
    <w:rsid w:val="00295058"/>
    <w:rsid w:val="002A6794"/>
    <w:rsid w:val="002E6BE3"/>
    <w:rsid w:val="003208FC"/>
    <w:rsid w:val="00351B2F"/>
    <w:rsid w:val="00395C53"/>
    <w:rsid w:val="004335DE"/>
    <w:rsid w:val="004D11C8"/>
    <w:rsid w:val="004D6D9F"/>
    <w:rsid w:val="004F4C3E"/>
    <w:rsid w:val="00505C0A"/>
    <w:rsid w:val="00525881"/>
    <w:rsid w:val="00563D3B"/>
    <w:rsid w:val="005734C5"/>
    <w:rsid w:val="00576FE2"/>
    <w:rsid w:val="00595955"/>
    <w:rsid w:val="006A5853"/>
    <w:rsid w:val="006C5C3B"/>
    <w:rsid w:val="006E4CEC"/>
    <w:rsid w:val="0070649E"/>
    <w:rsid w:val="00712808"/>
    <w:rsid w:val="00752782"/>
    <w:rsid w:val="00770859"/>
    <w:rsid w:val="00770EA0"/>
    <w:rsid w:val="007773FF"/>
    <w:rsid w:val="007E087B"/>
    <w:rsid w:val="00843117"/>
    <w:rsid w:val="008657BD"/>
    <w:rsid w:val="008B25DA"/>
    <w:rsid w:val="008E29C6"/>
    <w:rsid w:val="008E2E89"/>
    <w:rsid w:val="00901426"/>
    <w:rsid w:val="009B5174"/>
    <w:rsid w:val="009D0EC0"/>
    <w:rsid w:val="009E6419"/>
    <w:rsid w:val="00A123D3"/>
    <w:rsid w:val="00A66319"/>
    <w:rsid w:val="00AD05B8"/>
    <w:rsid w:val="00AE7F70"/>
    <w:rsid w:val="00B051FE"/>
    <w:rsid w:val="00B2794A"/>
    <w:rsid w:val="00B66BB4"/>
    <w:rsid w:val="00B72131"/>
    <w:rsid w:val="00C340FD"/>
    <w:rsid w:val="00C62D10"/>
    <w:rsid w:val="00C62DB8"/>
    <w:rsid w:val="00C734AD"/>
    <w:rsid w:val="00CA562E"/>
    <w:rsid w:val="00CE42BF"/>
    <w:rsid w:val="00D25962"/>
    <w:rsid w:val="00D5236B"/>
    <w:rsid w:val="00D6255D"/>
    <w:rsid w:val="00DE599A"/>
    <w:rsid w:val="00E32E7A"/>
    <w:rsid w:val="00E34BEC"/>
    <w:rsid w:val="00E65C07"/>
    <w:rsid w:val="00E97365"/>
    <w:rsid w:val="00EA5E2B"/>
    <w:rsid w:val="00EB170D"/>
    <w:rsid w:val="00EC7716"/>
    <w:rsid w:val="00ED0093"/>
    <w:rsid w:val="00EE4508"/>
    <w:rsid w:val="00EE6C35"/>
    <w:rsid w:val="00EE73AF"/>
    <w:rsid w:val="00F127B2"/>
    <w:rsid w:val="00F17050"/>
    <w:rsid w:val="00FB5644"/>
    <w:rsid w:val="00FF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9C5B7"/>
  <w15:chartTrackingRefBased/>
  <w15:docId w15:val="{B091B993-69B4-4A79-B856-260389369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65C07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E65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76FE2"/>
    <w:pPr>
      <w:ind w:left="720"/>
      <w:contextualSpacing/>
    </w:pPr>
  </w:style>
  <w:style w:type="paragraph" w:customStyle="1" w:styleId="RP-Frage-Zwischenberschrift">
    <w:name w:val="RP-Frage-Zwischenüberschrift"/>
    <w:basedOn w:val="Standard"/>
    <w:qFormat/>
    <w:rsid w:val="00294DCF"/>
    <w:pPr>
      <w:spacing w:after="0" w:line="240" w:lineRule="auto"/>
    </w:pPr>
    <w:rPr>
      <w:b/>
      <w:sz w:val="24"/>
      <w:szCs w:val="24"/>
    </w:rPr>
  </w:style>
  <w:style w:type="paragraph" w:customStyle="1" w:styleId="RP-Frage-berschrift">
    <w:name w:val="RP-Frage-Überschrift"/>
    <w:basedOn w:val="Standard"/>
    <w:qFormat/>
    <w:rsid w:val="00294DCF"/>
    <w:pPr>
      <w:spacing w:after="0" w:line="240" w:lineRule="auto"/>
    </w:pPr>
    <w:rPr>
      <w:b/>
      <w:sz w:val="28"/>
      <w:szCs w:val="28"/>
    </w:rPr>
  </w:style>
  <w:style w:type="paragraph" w:customStyle="1" w:styleId="RP-Quelle">
    <w:name w:val="RP-Quelle"/>
    <w:basedOn w:val="Standard"/>
    <w:qFormat/>
    <w:rsid w:val="00294DCF"/>
    <w:pPr>
      <w:spacing w:after="0" w:line="240" w:lineRule="auto"/>
    </w:pPr>
    <w:rPr>
      <w:sz w:val="16"/>
      <w:szCs w:val="16"/>
    </w:rPr>
  </w:style>
  <w:style w:type="paragraph" w:customStyle="1" w:styleId="RP-Impulstext">
    <w:name w:val="RP-Impulstext"/>
    <w:basedOn w:val="Standard"/>
    <w:qFormat/>
    <w:rsid w:val="00294DC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ind w:firstLine="340"/>
    </w:pPr>
    <w:rPr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A66319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FF5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57CD"/>
  </w:style>
  <w:style w:type="paragraph" w:styleId="Fuzeile">
    <w:name w:val="footer"/>
    <w:basedOn w:val="Standard"/>
    <w:link w:val="FuzeileZchn"/>
    <w:uiPriority w:val="99"/>
    <w:unhideWhenUsed/>
    <w:rsid w:val="00FF5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F5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3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-4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80192FCC-CE3E-4E89-A7BD-7838D6614671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0</TotalTime>
  <Pages>3</Pages>
  <Words>163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F-4</dc:creator>
  <cp:keywords/>
  <dc:description/>
  <cp:lastModifiedBy>Friedrich Saurer</cp:lastModifiedBy>
  <cp:revision>6</cp:revision>
  <dcterms:created xsi:type="dcterms:W3CDTF">2015-06-19T21:05:00Z</dcterms:created>
  <dcterms:modified xsi:type="dcterms:W3CDTF">2018-10-22T21:51:00Z</dcterms:modified>
</cp:coreProperties>
</file>